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467" w:type="pct"/>
        <w:tblInd w:w="-720" w:type="dxa"/>
        <w:tblLayout w:type="fixed"/>
        <w:tblLook w:val="04A0" w:firstRow="1" w:lastRow="0" w:firstColumn="1" w:lastColumn="0" w:noHBand="0" w:noVBand="1"/>
      </w:tblPr>
      <w:tblGrid>
        <w:gridCol w:w="1029"/>
      </w:tblGrid>
      <w:tr w:rsidR="00290EB6" w:rsidRPr="0003791C" w14:paraId="1D187598" w14:textId="77777777" w:rsidTr="000A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shd w:val="clear" w:color="auto" w:fill="auto"/>
          </w:tcPr>
          <w:p w14:paraId="798BD629" w14:textId="2B3612A1" w:rsidR="00290EB6" w:rsidRPr="0003791C" w:rsidRDefault="00290EB6" w:rsidP="009345FE">
            <w:pPr>
              <w:pStyle w:val="Icons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9DCFC0" w14:textId="2F8D494C" w:rsidR="00290EB6" w:rsidRPr="00290EB6" w:rsidRDefault="00000000" w:rsidP="00290EB6">
      <w:pPr>
        <w:pStyle w:val="Heading2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pict w14:anchorId="3399716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8.65pt;margin-top:-44.3pt;width:270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" filled="f" strokecolor="white [3212]" strokeweight=".5pt">
            <v:textbox>
              <w:txbxContent>
                <w:p w14:paraId="71115023" w14:textId="035A5C70" w:rsidR="00290EB6" w:rsidRPr="009A3378" w:rsidRDefault="00290EB6" w:rsidP="00290E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66"/>
                      <w:szCs w:val="66"/>
                    </w:rPr>
                  </w:pPr>
                  <w:r w:rsidRPr="009A3378">
                    <w:rPr>
                      <w:rFonts w:ascii="Times New Roman" w:hAnsi="Times New Roman" w:cs="Times New Roman"/>
                      <w:color w:val="auto"/>
                      <w:sz w:val="66"/>
                      <w:szCs w:val="66"/>
                    </w:rPr>
                    <w:t>DONALD RABIN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BA4C027">
          <v:shape id="Text Box 2" o:spid="_x0000_s2050" type="#_x0000_t202" style="position:absolute;margin-left:438.8pt;margin-top:-43.7pt;width:270.6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" filled="f" strokecolor="white [3212]" strokeweight=".5pt">
            <v:textbox>
              <w:txbxContent>
                <w:p w14:paraId="2A8D6D59" w14:textId="6A3BCF24" w:rsidR="00290EB6" w:rsidRPr="000A75E5" w:rsidRDefault="00290EB6" w:rsidP="00290E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A75E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Pr="000A75E5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Donald.rabin97@gmail.com</w:t>
                    </w:r>
                  </w:hyperlink>
                </w:p>
                <w:p w14:paraId="032F21A7" w14:textId="79D8ECA5" w:rsidR="00290EB6" w:rsidRPr="000A75E5" w:rsidRDefault="00290EB6" w:rsidP="00290E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A75E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Phone #: (314) </w:t>
                  </w:r>
                  <w:proofErr w:type="gramStart"/>
                  <w:r w:rsidR="005E3AB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861-8999</w:t>
                  </w:r>
                  <w:proofErr w:type="gramEnd"/>
                </w:p>
                <w:p w14:paraId="1000EFED" w14:textId="57F29343" w:rsidR="00290EB6" w:rsidRPr="000A75E5" w:rsidRDefault="00290EB6" w:rsidP="00290EB6">
                  <w:pPr>
                    <w:spacing w:after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A75E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Address: </w:t>
                  </w:r>
                  <w:r w:rsidR="005E3AB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3509 Elgin St. Apt. 148 Houston, TX 77004</w:t>
                  </w:r>
                </w:p>
              </w:txbxContent>
            </v:textbox>
            <w10:wrap anchorx="margin"/>
          </v:shape>
        </w:pict>
      </w:r>
      <w:r w:rsidR="00290EB6" w:rsidRPr="00290EB6">
        <w:rPr>
          <w:rFonts w:ascii="Times New Roman" w:hAnsi="Times New Roman" w:cs="Times New Roman"/>
          <w:color w:val="000000" w:themeColor="text1"/>
          <w:sz w:val="32"/>
          <w:szCs w:val="32"/>
        </w:rPr>
        <w:t>EDUCATION</w:t>
      </w:r>
    </w:p>
    <w:p w14:paraId="4E640E34" w14:textId="53A5EFE4" w:rsidR="00294DBF" w:rsidRPr="009A3378" w:rsidRDefault="00294DBF" w:rsidP="00290EB6">
      <w:pPr>
        <w:pStyle w:val="Heading2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Doctor of Musical Arts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Pr="009A337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AUG 2021 – Present</w:t>
      </w:r>
    </w:p>
    <w:p w14:paraId="39C9B5B7" w14:textId="5C98CFE6" w:rsidR="00290EB6" w:rsidRPr="005E3AB3" w:rsidRDefault="00294DBF" w:rsidP="005E3AB3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5E3AB3">
        <w:rPr>
          <w:rFonts w:ascii="Times New Roman" w:hAnsi="Times New Roman" w:cs="Times New Roman"/>
          <w:color w:val="auto"/>
          <w:sz w:val="20"/>
          <w:szCs w:val="20"/>
        </w:rPr>
        <w:t>Katherine G. McGo</w:t>
      </w:r>
      <w:r w:rsidR="00EB3999" w:rsidRPr="005E3AB3"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5E3AB3">
        <w:rPr>
          <w:rFonts w:ascii="Times New Roman" w:hAnsi="Times New Roman" w:cs="Times New Roman"/>
          <w:color w:val="auto"/>
          <w:sz w:val="20"/>
          <w:szCs w:val="20"/>
        </w:rPr>
        <w:t>ern Graduate Tuition Fellowship</w:t>
      </w:r>
      <w:r w:rsidR="005E3AB3">
        <w:rPr>
          <w:rFonts w:ascii="Times New Roman" w:hAnsi="Times New Roman" w:cs="Times New Roman"/>
          <w:color w:val="auto"/>
          <w:sz w:val="20"/>
          <w:szCs w:val="20"/>
        </w:rPr>
        <w:t xml:space="preserve">, Graduate Thesis Competition Scholarship, Study Abroad Scholarship, </w:t>
      </w:r>
      <w:r w:rsidR="005E3AB3" w:rsidRPr="005E3AB3">
        <w:rPr>
          <w:rFonts w:ascii="Times New Roman" w:hAnsi="Times New Roman" w:cs="Times New Roman"/>
          <w:color w:val="auto"/>
          <w:sz w:val="20"/>
          <w:szCs w:val="20"/>
        </w:rPr>
        <w:t>National Society of Leadership and Succes</w:t>
      </w:r>
      <w:r w:rsidR="005E3AB3">
        <w:rPr>
          <w:rFonts w:ascii="Times New Roman" w:hAnsi="Times New Roman" w:cs="Times New Roman"/>
          <w:color w:val="auto"/>
          <w:sz w:val="20"/>
          <w:szCs w:val="20"/>
        </w:rPr>
        <w:t xml:space="preserve">s, </w:t>
      </w:r>
      <w:r w:rsidR="005E3AB3" w:rsidRPr="005E3AB3">
        <w:rPr>
          <w:rFonts w:ascii="Times New Roman" w:hAnsi="Times New Roman" w:cs="Times New Roman"/>
          <w:color w:val="auto"/>
          <w:sz w:val="20"/>
          <w:szCs w:val="20"/>
        </w:rPr>
        <w:t>Phi Sigma Pi Honors Fraternity</w:t>
      </w:r>
      <w:r w:rsidR="00F6736E">
        <w:rPr>
          <w:rFonts w:ascii="Times New Roman" w:hAnsi="Times New Roman" w:cs="Times New Roman"/>
          <w:color w:val="auto"/>
          <w:sz w:val="20"/>
          <w:szCs w:val="20"/>
        </w:rPr>
        <w:t>, Cullen Travel Grant</w:t>
      </w:r>
    </w:p>
    <w:p w14:paraId="06BF7828" w14:textId="030B17AD" w:rsidR="005E3AB3" w:rsidRPr="009A3378" w:rsidRDefault="005E3AB3" w:rsidP="005E3AB3">
      <w:pPr>
        <w:pStyle w:val="Heading2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Master</w:t>
      </w: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of </w:t>
      </w:r>
      <w:r>
        <w:rPr>
          <w:rFonts w:ascii="Times New Roman" w:hAnsi="Times New Roman" w:cs="Times New Roman"/>
          <w:color w:val="007FAA" w:themeColor="accent5"/>
          <w:sz w:val="22"/>
          <w:szCs w:val="22"/>
        </w:rPr>
        <w:t>Arts Leadership</w:t>
      </w: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Style w:val="Emphasis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 xml:space="preserve">jan </w:t>
      </w:r>
      <w:proofErr w:type="gramStart"/>
      <w:r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 xml:space="preserve">2022  </w:t>
      </w:r>
      <w:r w:rsidRPr="009A337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–</w:t>
      </w:r>
      <w:proofErr w:type="gramEnd"/>
      <w:r w:rsidRPr="009A337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 xml:space="preserve"> Present</w:t>
      </w:r>
    </w:p>
    <w:p w14:paraId="41FD9012" w14:textId="38543F47" w:rsidR="005E3AB3" w:rsidRPr="005E3AB3" w:rsidRDefault="005E3AB3" w:rsidP="005E3AB3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5E3AB3">
        <w:rPr>
          <w:rFonts w:ascii="Times New Roman" w:hAnsi="Times New Roman" w:cs="Times New Roman"/>
          <w:color w:val="auto"/>
          <w:sz w:val="20"/>
          <w:szCs w:val="20"/>
        </w:rPr>
        <w:t>Katherine G. McGovern Graduate Tuition Fellowship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Graduate Thesis Competition Scholarship, Study Abroad Scholarship, </w:t>
      </w:r>
      <w:r w:rsidRPr="005E3AB3">
        <w:rPr>
          <w:rFonts w:ascii="Times New Roman" w:hAnsi="Times New Roman" w:cs="Times New Roman"/>
          <w:color w:val="auto"/>
          <w:sz w:val="20"/>
          <w:szCs w:val="20"/>
        </w:rPr>
        <w:t>National Society of Leadership and Succes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s, </w:t>
      </w:r>
      <w:r w:rsidRPr="005E3AB3">
        <w:rPr>
          <w:rFonts w:ascii="Times New Roman" w:hAnsi="Times New Roman" w:cs="Times New Roman"/>
          <w:color w:val="auto"/>
          <w:sz w:val="20"/>
          <w:szCs w:val="20"/>
        </w:rPr>
        <w:t>Phi Sigma Pi Honors Fraternity</w:t>
      </w:r>
      <w:r w:rsidR="00F6736E">
        <w:rPr>
          <w:rFonts w:ascii="Times New Roman" w:hAnsi="Times New Roman" w:cs="Times New Roman"/>
          <w:color w:val="auto"/>
          <w:sz w:val="20"/>
          <w:szCs w:val="20"/>
        </w:rPr>
        <w:t>, Cullen Travel Grant</w:t>
      </w:r>
    </w:p>
    <w:p w14:paraId="5CE5C0A0" w14:textId="1900CC44" w:rsidR="00294DBF" w:rsidRPr="009A3378" w:rsidRDefault="00294DBF" w:rsidP="009345FE">
      <w:pPr>
        <w:pStyle w:val="Heading2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Master of Music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>Boston Conservatory at Berklee</w:t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="00290EB6">
        <w:rPr>
          <w:rStyle w:val="Emphasis"/>
          <w:rFonts w:ascii="Times New Roman" w:hAnsi="Times New Roman" w:cs="Times New Roman"/>
          <w:sz w:val="22"/>
          <w:szCs w:val="22"/>
        </w:rPr>
        <w:tab/>
      </w:r>
      <w:r w:rsidRPr="009A337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SEP 2019 – may 2021</w:t>
      </w:r>
    </w:p>
    <w:p w14:paraId="3789E28E" w14:textId="7D2A5A7F" w:rsidR="009345FE" w:rsidRPr="009A3378" w:rsidRDefault="00294DBF" w:rsidP="005E3AB3">
      <w:pPr>
        <w:tabs>
          <w:tab w:val="left" w:pos="7466"/>
        </w:tabs>
        <w:spacing w:after="0"/>
        <w:rPr>
          <w:rFonts w:ascii="Times New Roman" w:hAnsi="Times New Roman" w:cs="Times New Roman"/>
          <w:color w:val="auto"/>
        </w:rPr>
      </w:pPr>
      <w:r w:rsidRPr="005E3AB3">
        <w:rPr>
          <w:rFonts w:ascii="Times New Roman" w:hAnsi="Times New Roman" w:cs="Times New Roman"/>
          <w:color w:val="auto"/>
          <w:sz w:val="20"/>
          <w:szCs w:val="20"/>
        </w:rPr>
        <w:t>Teresa-Koster Scholar, Conservatory Scholarship</w:t>
      </w:r>
      <w:r w:rsidR="009345FE" w:rsidRPr="009A3378">
        <w:rPr>
          <w:rFonts w:ascii="Times New Roman" w:hAnsi="Times New Roman" w:cs="Times New Roman"/>
          <w:color w:val="auto"/>
        </w:rPr>
        <w:tab/>
      </w:r>
    </w:p>
    <w:p w14:paraId="3EA93529" w14:textId="68105DC7" w:rsidR="00294DBF" w:rsidRPr="009A3378" w:rsidRDefault="009345FE" w:rsidP="009345F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>Bachelor</w:t>
      </w:r>
      <w:r w:rsidR="00294DBF"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of Music</w:t>
      </w:r>
      <w:r w:rsidR="00294DBF" w:rsidRPr="009345FE">
        <w:rPr>
          <w:rFonts w:ascii="Times New Roman" w:hAnsi="Times New Roman" w:cs="Times New Roman"/>
          <w:sz w:val="22"/>
          <w:szCs w:val="22"/>
        </w:rPr>
        <w:t xml:space="preserve"> </w:t>
      </w:r>
      <w:r w:rsidR="00294DBF"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="00294DBF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>Truman State University</w:t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</w:r>
      <w:r w:rsidR="00290EB6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294DBF" w:rsidRPr="009A3378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Aug 2015 – May 2019</w:t>
      </w:r>
    </w:p>
    <w:p w14:paraId="34415F39" w14:textId="6982E47A" w:rsidR="007C0E0E" w:rsidRPr="009A3378" w:rsidRDefault="00294DBF" w:rsidP="00290EB6">
      <w:pPr>
        <w:rPr>
          <w:rFonts w:ascii="Times New Roman" w:hAnsi="Times New Roman" w:cs="Times New Roman"/>
          <w:color w:val="auto"/>
        </w:rPr>
      </w:pPr>
      <w:r w:rsidRPr="005E3AB3">
        <w:rPr>
          <w:rFonts w:ascii="Times New Roman" w:hAnsi="Times New Roman" w:cs="Times New Roman"/>
          <w:color w:val="auto"/>
          <w:sz w:val="20"/>
          <w:szCs w:val="20"/>
        </w:rPr>
        <w:t xml:space="preserve">Cum Laude; Presser Scholar; Phi Mu Alpha Scholastic Student; Academic University Scholarship; Music Scholarship; President’s Leadership Scholarship; Combined Ability Scholarship; Hearst Fine Arts Scholarship; TREND Scholarship; Helen Fitzgerald Scholarship; </w:t>
      </w:r>
      <w:proofErr w:type="spellStart"/>
      <w:r w:rsidRPr="005E3AB3">
        <w:rPr>
          <w:rFonts w:ascii="Times New Roman" w:hAnsi="Times New Roman" w:cs="Times New Roman"/>
          <w:color w:val="auto"/>
          <w:sz w:val="20"/>
          <w:szCs w:val="20"/>
        </w:rPr>
        <w:t>Nottleman</w:t>
      </w:r>
      <w:proofErr w:type="spellEnd"/>
      <w:r w:rsidRPr="005E3AB3">
        <w:rPr>
          <w:rFonts w:ascii="Times New Roman" w:hAnsi="Times New Roman" w:cs="Times New Roman"/>
          <w:color w:val="auto"/>
          <w:sz w:val="20"/>
          <w:szCs w:val="20"/>
        </w:rPr>
        <w:t xml:space="preserve"> Music Scholarship; Private Scholarship</w:t>
      </w:r>
    </w:p>
    <w:p w14:paraId="720BE1B8" w14:textId="229A3567" w:rsidR="00290EB6" w:rsidRDefault="00290EB6" w:rsidP="00290EB6">
      <w:pPr>
        <w:pStyle w:val="Heading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AND TEACHING EXPERIENCE</w:t>
      </w:r>
    </w:p>
    <w:p w14:paraId="10BA7BE8" w14:textId="64EDCE6C" w:rsidR="005E3AB3" w:rsidRPr="009A3378" w:rsidRDefault="005E3AB3" w:rsidP="005E3AB3">
      <w:pPr>
        <w:spacing w:after="0"/>
        <w:rPr>
          <w:rFonts w:ascii="Times New Roman" w:hAnsi="Times New Roman" w:cs="Times New Roman"/>
          <w:color w:val="auto"/>
        </w:rPr>
      </w:pPr>
      <w:r w:rsidRPr="00DE7034">
        <w:rPr>
          <w:rFonts w:ascii="Times New Roman" w:hAnsi="Times New Roman" w:cs="Times New Roman"/>
          <w:b/>
          <w:bCs/>
          <w:color w:val="007FAA" w:themeColor="accent5"/>
        </w:rPr>
        <w:t>Music Instructor</w:t>
      </w:r>
      <w:r w:rsidRPr="00DE7034">
        <w:rPr>
          <w:rFonts w:ascii="Times New Roman" w:hAnsi="Times New Roman" w:cs="Times New Roman"/>
          <w:color w:val="007FAA" w:themeColor="accent5"/>
        </w:rPr>
        <w:t xml:space="preserve"> </w:t>
      </w:r>
      <w:r w:rsidRPr="003B725E">
        <w:rPr>
          <w:rFonts w:ascii="Times New Roman" w:hAnsi="Times New Roman" w:cs="Times New Roman"/>
        </w:rPr>
        <w:t xml:space="preserve">| </w:t>
      </w:r>
      <w:r w:rsidRPr="009A3378"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Donald Rabin Music Studios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| </w:t>
      </w:r>
      <w:r w:rsidRPr="009A3378">
        <w:rPr>
          <w:rFonts w:ascii="Times New Roman" w:hAnsi="Times New Roman" w:cs="Times New Roman"/>
          <w:b/>
          <w:bCs/>
          <w:color w:val="auto"/>
        </w:rPr>
        <w:t>Houston, Texas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  <w:t>AUG 2015 - PRESENT</w:t>
      </w:r>
    </w:p>
    <w:p w14:paraId="5D3030F2" w14:textId="109A381C" w:rsidR="005E3AB3" w:rsidRPr="005E3AB3" w:rsidRDefault="007E7C42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Marketing and Engagement through distribution of collateral throughout Houston Metropolitan musician audience.</w:t>
      </w:r>
      <w:r w:rsidR="005E3AB3" w:rsidRPr="005E3AB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1CD2A090" w14:textId="0C480EE1" w:rsidR="005E3AB3" w:rsidRP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Educate students on </w:t>
      </w:r>
      <w:r w:rsidR="007E7C42">
        <w:rPr>
          <w:rFonts w:ascii="Times New Roman" w:hAnsi="Times New Roman" w:cs="Times New Roman"/>
          <w:color w:val="auto"/>
          <w:szCs w:val="20"/>
        </w:rPr>
        <w:t xml:space="preserve">fundamental 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performance techniques, practice techniques, theory, ear training, and music history. </w:t>
      </w:r>
    </w:p>
    <w:p w14:paraId="4B477E06" w14:textId="6D1F7340" w:rsidR="005E3AB3" w:rsidRDefault="005E3AB3" w:rsidP="003B725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Manage schedules, communicate with clients, and arrange payment methods. </w:t>
      </w:r>
    </w:p>
    <w:p w14:paraId="6A9560C6" w14:textId="3743E4E8" w:rsidR="005E3AB3" w:rsidRDefault="005E3AB3" w:rsidP="003B725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i/>
          <w:iCs/>
          <w:color w:val="auto"/>
          <w:szCs w:val="20"/>
        </w:rPr>
        <w:t>100-Day Practice Challenge Program</w:t>
      </w:r>
      <w:r>
        <w:rPr>
          <w:rFonts w:ascii="Times New Roman" w:hAnsi="Times New Roman" w:cs="Times New Roman"/>
          <w:color w:val="auto"/>
          <w:szCs w:val="20"/>
        </w:rPr>
        <w:t>; donations ($1000) for prizes were collected to encourage students to learn how to create their own YouTube Channel, edit videos, upload 1-minute practice videos, and incorporate technology in practice.</w:t>
      </w:r>
    </w:p>
    <w:p w14:paraId="4EC2FDD4" w14:textId="17C018FA" w:rsidR="003847B6" w:rsidRPr="009A3378" w:rsidRDefault="003847B6" w:rsidP="00384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Tomball ISD Fine Arts Clinician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Tomball </w:t>
      </w:r>
      <w:r w:rsidR="00087D0A">
        <w:rPr>
          <w:rStyle w:val="Emphasis"/>
          <w:rFonts w:ascii="Times New Roman" w:hAnsi="Times New Roman" w:cs="Times New Roman"/>
          <w:color w:val="auto"/>
          <w:sz w:val="22"/>
          <w:szCs w:val="22"/>
        </w:rPr>
        <w:t>Schools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</w:rPr>
        <w:t>Tomball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FEB 2024 - PRESENT</w:t>
      </w:r>
    </w:p>
    <w:p w14:paraId="29907B45" w14:textId="05F65E93" w:rsidR="003847B6" w:rsidRPr="005E3AB3" w:rsidRDefault="003847B6" w:rsidP="003847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Organize curriculum outlining fundamental flute techniques for students ages </w:t>
      </w:r>
      <w:r w:rsidR="00087D0A">
        <w:rPr>
          <w:rFonts w:ascii="Times New Roman" w:hAnsi="Times New Roman" w:cs="Times New Roman"/>
          <w:color w:val="auto"/>
          <w:szCs w:val="20"/>
        </w:rPr>
        <w:t>10-18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26D5C3F6" w14:textId="77777777" w:rsidR="003847B6" w:rsidRPr="005E3AB3" w:rsidRDefault="003847B6" w:rsidP="003847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Coordinate with administration and fine arts faculty on fine arts related projects and events. </w:t>
      </w:r>
    </w:p>
    <w:p w14:paraId="7CBA3A29" w14:textId="7BE81F9A" w:rsidR="003847B6" w:rsidRPr="003847B6" w:rsidRDefault="00087D0A" w:rsidP="003847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Facilitate lessons regarding</w:t>
      </w:r>
      <w:r w:rsidR="003847B6">
        <w:rPr>
          <w:rFonts w:ascii="Times New Roman" w:hAnsi="Times New Roman" w:cs="Times New Roman"/>
          <w:color w:val="auto"/>
          <w:szCs w:val="20"/>
        </w:rPr>
        <w:t xml:space="preserve"> instrumental knowledge and skills t</w:t>
      </w:r>
      <w:r>
        <w:rPr>
          <w:rFonts w:ascii="Times New Roman" w:hAnsi="Times New Roman" w:cs="Times New Roman"/>
          <w:color w:val="auto"/>
          <w:szCs w:val="20"/>
        </w:rPr>
        <w:t>hat</w:t>
      </w:r>
      <w:r w:rsidR="003847B6">
        <w:rPr>
          <w:rFonts w:ascii="Times New Roman" w:hAnsi="Times New Roman" w:cs="Times New Roman"/>
          <w:color w:val="auto"/>
          <w:szCs w:val="20"/>
        </w:rPr>
        <w:t xml:space="preserve"> enhance studen</w:t>
      </w:r>
      <w:r>
        <w:rPr>
          <w:rFonts w:ascii="Times New Roman" w:hAnsi="Times New Roman" w:cs="Times New Roman"/>
          <w:color w:val="auto"/>
          <w:szCs w:val="20"/>
        </w:rPr>
        <w:t>t</w:t>
      </w:r>
      <w:r w:rsidR="003847B6">
        <w:rPr>
          <w:rFonts w:ascii="Times New Roman" w:hAnsi="Times New Roman" w:cs="Times New Roman"/>
          <w:color w:val="auto"/>
          <w:szCs w:val="20"/>
        </w:rPr>
        <w:t xml:space="preserve"> success.</w:t>
      </w:r>
    </w:p>
    <w:p w14:paraId="72271E3B" w14:textId="529E9E83" w:rsidR="009C1361" w:rsidRPr="009A3378" w:rsidRDefault="009C1361" w:rsidP="009C136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Montgomery ISD Fine Arts Clinician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Montgomery Middle School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</w:rPr>
        <w:t>Montgomery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9C1361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OCT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2023 - PRESENT</w:t>
      </w:r>
    </w:p>
    <w:p w14:paraId="61BFBEE8" w14:textId="7A27AC2B" w:rsidR="009C1361" w:rsidRPr="005E3AB3" w:rsidRDefault="00E50D99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Organize curriculum outlining fundamental flute techniques for students ages 11-14.</w:t>
      </w:r>
    </w:p>
    <w:p w14:paraId="140BC5B1" w14:textId="2202E810" w:rsidR="009C1361" w:rsidRPr="005E3AB3" w:rsidRDefault="00E50D99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Coordinate with administration and fine arts faculty on fine arts related projects and events. </w:t>
      </w:r>
    </w:p>
    <w:p w14:paraId="22ABD0FF" w14:textId="13EAB226" w:rsidR="009C1361" w:rsidRDefault="00E50D99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Cater instrumental knowledge and skills to enhance each student’s success.</w:t>
      </w:r>
    </w:p>
    <w:p w14:paraId="347D9B3B" w14:textId="3DADE107" w:rsidR="009C1361" w:rsidRPr="009A3378" w:rsidRDefault="009C1361" w:rsidP="009C136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9C1361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Conroe ISD Fine Arts Clinician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Peet Junior High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</w:rPr>
        <w:t>Conroe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1361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OCT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2023 - PRESENT</w:t>
      </w:r>
    </w:p>
    <w:p w14:paraId="51B9030B" w14:textId="33B41105" w:rsidR="009C1361" w:rsidRPr="005E3AB3" w:rsidRDefault="009C1361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Create mock audition experience for students auditioning for Texas Music Educator</w:t>
      </w:r>
      <w:r w:rsidR="005E0EC2">
        <w:rPr>
          <w:rFonts w:ascii="Times New Roman" w:hAnsi="Times New Roman" w:cs="Times New Roman"/>
          <w:color w:val="auto"/>
          <w:szCs w:val="20"/>
        </w:rPr>
        <w:t xml:space="preserve"> Association </w:t>
      </w:r>
      <w:r>
        <w:rPr>
          <w:rFonts w:ascii="Times New Roman" w:hAnsi="Times New Roman" w:cs="Times New Roman"/>
          <w:color w:val="auto"/>
          <w:szCs w:val="20"/>
        </w:rPr>
        <w:t>ensembles</w:t>
      </w:r>
      <w:r w:rsidR="00E50D99">
        <w:rPr>
          <w:rFonts w:ascii="Times New Roman" w:hAnsi="Times New Roman" w:cs="Times New Roman"/>
          <w:color w:val="auto"/>
          <w:szCs w:val="20"/>
        </w:rPr>
        <w:t>.</w:t>
      </w:r>
    </w:p>
    <w:p w14:paraId="41B6AA51" w14:textId="77777777" w:rsidR="009C1361" w:rsidRPr="005E3AB3" w:rsidRDefault="009C1361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Educate flutists on techniques, exercises, and repertoire to enhance their musicianship and artistry.</w:t>
      </w:r>
    </w:p>
    <w:p w14:paraId="17B0BFCB" w14:textId="77777777" w:rsidR="009C1361" w:rsidRDefault="009C1361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Share educational resources with students to provide them with tools to learn on their own.</w:t>
      </w:r>
    </w:p>
    <w:p w14:paraId="72BA8478" w14:textId="13B5BA04" w:rsidR="009C1361" w:rsidRPr="009A3378" w:rsidRDefault="009C1361" w:rsidP="009C136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New Caney ISD Fine Arts Clinician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Porter High School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E50D99">
        <w:rPr>
          <w:rStyle w:val="Emphasis"/>
          <w:rFonts w:ascii="Times New Roman" w:hAnsi="Times New Roman" w:cs="Times New Roman"/>
          <w:color w:val="auto"/>
          <w:sz w:val="22"/>
        </w:rPr>
        <w:t>New Caney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E50D99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JULY 2023</w:t>
      </w:r>
      <w:r w:rsidR="00E50D99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- PRESENT</w:t>
      </w:r>
    </w:p>
    <w:p w14:paraId="7878D27F" w14:textId="079D065E" w:rsidR="009C1361" w:rsidRPr="005E3AB3" w:rsidRDefault="009C1361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Create mock audition experience for students auditioning for Texas Music Educator’s All State ensembles</w:t>
      </w:r>
      <w:r w:rsidR="00E50D99">
        <w:rPr>
          <w:rFonts w:ascii="Times New Roman" w:hAnsi="Times New Roman" w:cs="Times New Roman"/>
          <w:color w:val="auto"/>
          <w:szCs w:val="20"/>
        </w:rPr>
        <w:t>.</w:t>
      </w:r>
    </w:p>
    <w:p w14:paraId="4E304959" w14:textId="77777777" w:rsidR="009C1361" w:rsidRPr="005E3AB3" w:rsidRDefault="009C1361" w:rsidP="009C136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Educate flutists on techniques, exercises, and repertoire to enhance their musicianship and artistry.</w:t>
      </w:r>
    </w:p>
    <w:p w14:paraId="1A7156D7" w14:textId="28B21922" w:rsidR="009C1361" w:rsidRDefault="009C1361" w:rsidP="00960E4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Share educational resources with students to provide them with tools to learn on their own.</w:t>
      </w:r>
    </w:p>
    <w:p w14:paraId="3A4B01BC" w14:textId="00C22569" w:rsidR="00270E95" w:rsidRPr="009A3378" w:rsidRDefault="00270E95" w:rsidP="00270E95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Mentor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Berklee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</w:rPr>
        <w:t>Boston, MA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- PRESENT</w:t>
      </w:r>
    </w:p>
    <w:p w14:paraId="6A8E5D70" w14:textId="1422C134" w:rsidR="00270E95" w:rsidRPr="005E3AB3" w:rsidRDefault="00B759B2" w:rsidP="00270E9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Cultivate positive learning and dissemination of </w:t>
      </w:r>
      <w:r w:rsidR="00270E95">
        <w:rPr>
          <w:rFonts w:ascii="Times New Roman" w:hAnsi="Times New Roman" w:cs="Times New Roman"/>
          <w:color w:val="auto"/>
          <w:szCs w:val="20"/>
        </w:rPr>
        <w:t xml:space="preserve">knowledge to graduates of Berklee with mentorship and </w:t>
      </w:r>
      <w:r>
        <w:rPr>
          <w:rFonts w:ascii="Times New Roman" w:hAnsi="Times New Roman" w:cs="Times New Roman"/>
          <w:color w:val="auto"/>
          <w:szCs w:val="20"/>
        </w:rPr>
        <w:t>career discussions.</w:t>
      </w:r>
    </w:p>
    <w:p w14:paraId="7DAB10F0" w14:textId="2CFB21DC" w:rsidR="00270E95" w:rsidRPr="00270E95" w:rsidRDefault="00B759B2" w:rsidP="00270E9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Support graduates with resources, advice, and proactive approaches to establishing their career in the arts. </w:t>
      </w:r>
    </w:p>
    <w:p w14:paraId="7439BC2D" w14:textId="2A33E0AE" w:rsidR="00960E4D" w:rsidRPr="009A3378" w:rsidRDefault="00960E4D" w:rsidP="00960E4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3B725E"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Masterclass Clinician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Porter High School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Houston,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E50D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JULY 2023</w:t>
      </w:r>
    </w:p>
    <w:p w14:paraId="65F4F066" w14:textId="2E09F800" w:rsidR="00960E4D" w:rsidRPr="005E3AB3" w:rsidRDefault="00F6736E" w:rsidP="00960E4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Create mock audition experience for students auditioning for Texas Music Educator’s All State ensembles</w:t>
      </w:r>
      <w:r w:rsidR="00E50D99">
        <w:rPr>
          <w:rFonts w:ascii="Times New Roman" w:hAnsi="Times New Roman" w:cs="Times New Roman"/>
          <w:color w:val="auto"/>
          <w:szCs w:val="20"/>
        </w:rPr>
        <w:t>.</w:t>
      </w:r>
    </w:p>
    <w:p w14:paraId="00B7622F" w14:textId="6BDB0310" w:rsidR="00960E4D" w:rsidRPr="005E3AB3" w:rsidRDefault="00F6736E" w:rsidP="00960E4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Educate flutists on techniques, exercises, and repertoire to enhance their musicianship and artistry.</w:t>
      </w:r>
    </w:p>
    <w:p w14:paraId="481F874A" w14:textId="469C0E3D" w:rsidR="00960E4D" w:rsidRDefault="00F6736E" w:rsidP="00960E4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Share educational resources with students to provide them with tools to learn on their own.</w:t>
      </w:r>
    </w:p>
    <w:p w14:paraId="28B29951" w14:textId="1612D482" w:rsidR="00F6736E" w:rsidRPr="009A3378" w:rsidRDefault="00F6736E" w:rsidP="00F6736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Woodwind Coach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="00270E95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Cougar Band Camp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>Houston,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0E95">
        <w:rPr>
          <w:rFonts w:ascii="Times New Roman" w:hAnsi="Times New Roman" w:cs="Times New Roman"/>
          <w:color w:val="auto"/>
          <w:sz w:val="22"/>
          <w:szCs w:val="22"/>
        </w:rPr>
        <w:t>|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E50D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JUNE 2023</w:t>
      </w:r>
    </w:p>
    <w:p w14:paraId="66B0853A" w14:textId="5DC41665" w:rsidR="00F6736E" w:rsidRPr="005E3AB3" w:rsidRDefault="00F6736E" w:rsidP="00F673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Support masterclass faculty with scores, sectional spots, and directions from directors.</w:t>
      </w:r>
    </w:p>
    <w:p w14:paraId="1CF3E2E1" w14:textId="4C1172E6" w:rsidR="00F6736E" w:rsidRPr="005E3AB3" w:rsidRDefault="00F6736E" w:rsidP="00F673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Teach high school participants if masterclass faculty are unable to attend masterclasses.</w:t>
      </w:r>
    </w:p>
    <w:p w14:paraId="42CFD595" w14:textId="5471C595" w:rsidR="00F6736E" w:rsidRPr="00F6736E" w:rsidRDefault="00F6736E" w:rsidP="00F6736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Discuss and answer questions regarding performance practices, professional experiences, and relevant topics to the arts.</w:t>
      </w:r>
    </w:p>
    <w:p w14:paraId="5326C5D7" w14:textId="7F6547D1" w:rsidR="00A74D3E" w:rsidRPr="009A3378" w:rsidRDefault="00A74D3E" w:rsidP="003B725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3B725E">
        <w:rPr>
          <w:rFonts w:ascii="Times New Roman" w:eastAsiaTheme="minorHAnsi" w:hAnsi="Times New Roman" w:cs="Times New Roman"/>
          <w:bCs/>
          <w:color w:val="007FAA" w:themeColor="accent5"/>
          <w:sz w:val="22"/>
          <w:szCs w:val="22"/>
        </w:rPr>
        <w:t>Masterclass Clinician</w:t>
      </w:r>
      <w:r w:rsidRPr="009345FE">
        <w:rPr>
          <w:rFonts w:ascii="Times New Roman" w:hAnsi="Times New Roman" w:cs="Times New Roman"/>
          <w:sz w:val="22"/>
          <w:szCs w:val="22"/>
        </w:rPr>
        <w:t xml:space="preserve"> 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>West Lake Middle School</w:t>
      </w:r>
      <w:r w:rsidR="003B725E"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3B725E" w:rsidRPr="009A3378">
        <w:rPr>
          <w:rStyle w:val="Emphasis"/>
          <w:rFonts w:ascii="Times New Roman" w:hAnsi="Times New Roman" w:cs="Times New Roman"/>
          <w:color w:val="auto"/>
          <w:sz w:val="22"/>
        </w:rPr>
        <w:t>Houston, Texas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3B725E"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725E"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B725E" w:rsidRPr="009A3378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3B725E"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2021</w:t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5E3AB3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–</w:t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5E3AB3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FEB 2022</w:t>
      </w:r>
    </w:p>
    <w:p w14:paraId="68A2884F" w14:textId="461D6A13" w:rsidR="009345FE" w:rsidRPr="005E3AB3" w:rsidRDefault="00B31F7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Create a curriculum for students ages 12-</w:t>
      </w:r>
      <w:r w:rsidR="00EB3999" w:rsidRPr="005E3AB3">
        <w:rPr>
          <w:rFonts w:ascii="Times New Roman" w:hAnsi="Times New Roman" w:cs="Times New Roman"/>
          <w:color w:val="auto"/>
          <w:szCs w:val="20"/>
        </w:rPr>
        <w:t>1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4 invested in becoming classically </w:t>
      </w:r>
      <w:r w:rsidR="00E513F6" w:rsidRPr="005E3AB3">
        <w:rPr>
          <w:rFonts w:ascii="Times New Roman" w:hAnsi="Times New Roman" w:cs="Times New Roman"/>
          <w:color w:val="auto"/>
          <w:szCs w:val="20"/>
        </w:rPr>
        <w:t>t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rained musicians. </w:t>
      </w:r>
    </w:p>
    <w:p w14:paraId="46BDDA64" w14:textId="403C609A" w:rsidR="003B725E" w:rsidRPr="005E3AB3" w:rsidRDefault="00B31F7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Host masterclasses, mock auditions, and teach </w:t>
      </w:r>
      <w:r w:rsidR="003B725E" w:rsidRPr="005E3AB3">
        <w:rPr>
          <w:rFonts w:ascii="Times New Roman" w:hAnsi="Times New Roman" w:cs="Times New Roman"/>
          <w:color w:val="auto"/>
          <w:szCs w:val="20"/>
        </w:rPr>
        <w:t xml:space="preserve">fundamentals to </w:t>
      </w:r>
      <w:r w:rsidRPr="005E3AB3">
        <w:rPr>
          <w:rFonts w:ascii="Times New Roman" w:hAnsi="Times New Roman" w:cs="Times New Roman"/>
          <w:color w:val="auto"/>
          <w:szCs w:val="20"/>
        </w:rPr>
        <w:t>students in a group setting</w:t>
      </w:r>
      <w:r w:rsidR="00ED6712">
        <w:rPr>
          <w:rFonts w:ascii="Times New Roman" w:hAnsi="Times New Roman" w:cs="Times New Roman"/>
          <w:color w:val="auto"/>
          <w:szCs w:val="20"/>
        </w:rPr>
        <w:t>.</w:t>
      </w:r>
    </w:p>
    <w:p w14:paraId="19DA5196" w14:textId="77777777" w:rsidR="003B725E" w:rsidRPr="005E3AB3" w:rsidRDefault="003B725E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Inform students on the art of </w:t>
      </w:r>
      <w:r w:rsidR="00B31F7C" w:rsidRPr="005E3AB3">
        <w:rPr>
          <w:rFonts w:ascii="Times New Roman" w:hAnsi="Times New Roman" w:cs="Times New Roman"/>
          <w:color w:val="auto"/>
          <w:szCs w:val="20"/>
        </w:rPr>
        <w:t>perform</w:t>
      </w:r>
      <w:r w:rsidRPr="005E3AB3">
        <w:rPr>
          <w:rFonts w:ascii="Times New Roman" w:hAnsi="Times New Roman" w:cs="Times New Roman"/>
          <w:color w:val="auto"/>
          <w:szCs w:val="20"/>
        </w:rPr>
        <w:t>ance</w:t>
      </w:r>
      <w:r w:rsidR="00B31F7C" w:rsidRPr="005E3AB3">
        <w:rPr>
          <w:rFonts w:ascii="Times New Roman" w:hAnsi="Times New Roman" w:cs="Times New Roman"/>
          <w:color w:val="auto"/>
          <w:szCs w:val="20"/>
        </w:rPr>
        <w:t>, practice, and embrac</w:t>
      </w:r>
      <w:r w:rsidRPr="005E3AB3">
        <w:rPr>
          <w:rFonts w:ascii="Times New Roman" w:hAnsi="Times New Roman" w:cs="Times New Roman"/>
          <w:color w:val="auto"/>
          <w:szCs w:val="20"/>
        </w:rPr>
        <w:t>ing</w:t>
      </w:r>
      <w:r w:rsidR="00B31F7C" w:rsidRPr="005E3AB3">
        <w:rPr>
          <w:rFonts w:ascii="Times New Roman" w:hAnsi="Times New Roman" w:cs="Times New Roman"/>
          <w:color w:val="auto"/>
          <w:szCs w:val="20"/>
        </w:rPr>
        <w:t xml:space="preserve"> artistry.</w:t>
      </w:r>
    </w:p>
    <w:p w14:paraId="2101A8BC" w14:textId="233F4BEE" w:rsidR="00A74D3E" w:rsidRPr="009A3378" w:rsidRDefault="00A74D3E" w:rsidP="003B725E">
      <w:pPr>
        <w:spacing w:after="0"/>
        <w:rPr>
          <w:rFonts w:ascii="Times New Roman" w:hAnsi="Times New Roman" w:cs="Times New Roman"/>
          <w:color w:val="auto"/>
        </w:rPr>
      </w:pPr>
      <w:r w:rsidRPr="003B725E">
        <w:rPr>
          <w:rFonts w:ascii="Times New Roman" w:hAnsi="Times New Roman" w:cs="Times New Roman"/>
          <w:b/>
          <w:bCs/>
          <w:color w:val="007FAA" w:themeColor="accent5"/>
        </w:rPr>
        <w:t>Flute Faculty</w:t>
      </w:r>
      <w:r w:rsidRPr="003B725E">
        <w:rPr>
          <w:rFonts w:ascii="Times New Roman" w:hAnsi="Times New Roman" w:cs="Times New Roman"/>
          <w:color w:val="007FAA" w:themeColor="accent5"/>
        </w:rPr>
        <w:t xml:space="preserve"> </w:t>
      </w:r>
      <w:r w:rsidRPr="003B725E">
        <w:rPr>
          <w:rFonts w:ascii="Times New Roman" w:hAnsi="Times New Roman" w:cs="Times New Roman"/>
        </w:rPr>
        <w:t xml:space="preserve">| </w:t>
      </w:r>
      <w:r w:rsidRPr="009A3378">
        <w:rPr>
          <w:rStyle w:val="Emphasis"/>
          <w:rFonts w:ascii="Times New Roman" w:hAnsi="Times New Roman" w:cs="Times New Roman"/>
          <w:b/>
          <w:bCs/>
          <w:iCs w:val="0"/>
          <w:color w:val="auto"/>
          <w:sz w:val="22"/>
        </w:rPr>
        <w:t>The Prodigy Program</w:t>
      </w:r>
      <w:r w:rsidR="003B725E" w:rsidRPr="009A3378">
        <w:rPr>
          <w:rStyle w:val="Emphasis"/>
          <w:rFonts w:ascii="Times New Roman" w:hAnsi="Times New Roman" w:cs="Times New Roman"/>
          <w:b/>
          <w:bCs/>
          <w:iCs w:val="0"/>
          <w:color w:val="auto"/>
          <w:sz w:val="22"/>
        </w:rPr>
        <w:t xml:space="preserve"> | </w:t>
      </w:r>
      <w:r w:rsidR="003B725E" w:rsidRPr="009A3378">
        <w:rPr>
          <w:rFonts w:ascii="Times New Roman" w:hAnsi="Times New Roman" w:cs="Times New Roman"/>
          <w:b/>
          <w:bCs/>
          <w:color w:val="auto"/>
        </w:rPr>
        <w:t>Boston, Massachusetts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="003B725E" w:rsidRPr="009A3378">
        <w:rPr>
          <w:rFonts w:ascii="Times New Roman" w:hAnsi="Times New Roman" w:cs="Times New Roman"/>
          <w:color w:val="auto"/>
        </w:rPr>
        <w:t>SEP 202</w:t>
      </w:r>
      <w:r w:rsidR="00810978" w:rsidRPr="009A3378">
        <w:rPr>
          <w:rFonts w:ascii="Times New Roman" w:hAnsi="Times New Roman" w:cs="Times New Roman"/>
          <w:color w:val="auto"/>
        </w:rPr>
        <w:t xml:space="preserve">0 </w:t>
      </w:r>
      <w:r w:rsidR="005E3AB3">
        <w:rPr>
          <w:rFonts w:ascii="Times New Roman" w:eastAsiaTheme="majorEastAsia" w:hAnsi="Times New Roman" w:cs="Times New Roman"/>
          <w:color w:val="auto"/>
        </w:rPr>
        <w:t>–</w:t>
      </w:r>
      <w:r w:rsidR="00810978" w:rsidRPr="009A3378">
        <w:rPr>
          <w:rFonts w:ascii="Times New Roman" w:eastAsiaTheme="majorEastAsia" w:hAnsi="Times New Roman" w:cs="Times New Roman"/>
          <w:color w:val="auto"/>
        </w:rPr>
        <w:t xml:space="preserve"> </w:t>
      </w:r>
      <w:r w:rsidR="005E3AB3">
        <w:rPr>
          <w:rFonts w:ascii="Times New Roman" w:eastAsiaTheme="majorEastAsia" w:hAnsi="Times New Roman" w:cs="Times New Roman"/>
          <w:color w:val="auto"/>
        </w:rPr>
        <w:t>DEC 2021</w:t>
      </w:r>
    </w:p>
    <w:p w14:paraId="40D89745" w14:textId="2BB5D1C7" w:rsidR="009345FE" w:rsidRPr="005E3AB3" w:rsidRDefault="00DE7034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Create an invigorating online learning experience for virtual lessons (assign materials and create engaging events)</w:t>
      </w:r>
      <w:r w:rsidR="00F6736E">
        <w:rPr>
          <w:rFonts w:ascii="Times New Roman" w:hAnsi="Times New Roman" w:cs="Times New Roman"/>
          <w:color w:val="auto"/>
          <w:szCs w:val="20"/>
        </w:rPr>
        <w:t>.</w:t>
      </w:r>
      <w:r w:rsidR="0030665C" w:rsidRPr="005E3AB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607BDB79" w14:textId="4C1EDD2C" w:rsidR="009345FE" w:rsidRPr="005E3AB3" w:rsidRDefault="00DE7034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Encourage a growth mindset by developing an understanding of practice methods. </w:t>
      </w:r>
    </w:p>
    <w:p w14:paraId="41A95355" w14:textId="724A73F2" w:rsidR="003B725E" w:rsidRDefault="00DE7034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Host an online recital to introduce performance techniques</w:t>
      </w:r>
      <w:r w:rsidRPr="005E3AB3">
        <w:rPr>
          <w:rFonts w:ascii="Times New Roman" w:hAnsi="Times New Roman" w:cs="Times New Roman"/>
          <w:szCs w:val="20"/>
        </w:rPr>
        <w:t>.</w:t>
      </w:r>
    </w:p>
    <w:p w14:paraId="1D78B2F4" w14:textId="05FD70BA" w:rsidR="00F3527B" w:rsidRPr="009A3378" w:rsidRDefault="00F3527B" w:rsidP="00F3527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lastRenderedPageBreak/>
        <w:t>Substitute Woodwind Instructor</w:t>
      </w: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3527B">
        <w:rPr>
          <w:rStyle w:val="Emphasis"/>
          <w:rFonts w:ascii="Times New Roman" w:eastAsiaTheme="minorHAnsi" w:hAnsi="Times New Roman" w:cs="Times New Roman"/>
          <w:bCs/>
          <w:color w:val="auto"/>
          <w:sz w:val="22"/>
        </w:rPr>
        <w:t>| Beaver Country Day School</w:t>
      </w:r>
      <w:r w:rsidRPr="00F352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Newton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, Massachusetts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NOV</w:t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2019 –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</w:t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2021</w:t>
      </w:r>
    </w:p>
    <w:p w14:paraId="3A7604BF" w14:textId="5ED76BDF" w:rsidR="00F3527B" w:rsidRDefault="005E0EC2" w:rsidP="00F352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Lead lectures and masterclasses </w:t>
      </w:r>
      <w:r w:rsidR="002C2101">
        <w:rPr>
          <w:rFonts w:ascii="Times New Roman" w:hAnsi="Times New Roman" w:cs="Times New Roman"/>
          <w:color w:val="auto"/>
          <w:sz w:val="22"/>
          <w:szCs w:val="22"/>
        </w:rPr>
        <w:t xml:space="preserve">for woodwind </w:t>
      </w:r>
      <w:proofErr w:type="gramStart"/>
      <w:r w:rsidR="002C2101">
        <w:rPr>
          <w:rFonts w:ascii="Times New Roman" w:hAnsi="Times New Roman" w:cs="Times New Roman"/>
          <w:color w:val="auto"/>
          <w:sz w:val="22"/>
          <w:szCs w:val="22"/>
        </w:rPr>
        <w:t>instruments</w:t>
      </w:r>
      <w:proofErr w:type="gramEnd"/>
    </w:p>
    <w:p w14:paraId="6A2CE9C0" w14:textId="0227F07D" w:rsidR="002C2101" w:rsidRPr="009A3378" w:rsidRDefault="00F0281B" w:rsidP="00F352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Assist students ages 12-14 on performative practice techniques for quality performances. </w:t>
      </w:r>
    </w:p>
    <w:p w14:paraId="234C9EC3" w14:textId="77777777" w:rsidR="003847B6" w:rsidRDefault="003847B6" w:rsidP="00894540">
      <w:pPr>
        <w:spacing w:after="0"/>
        <w:rPr>
          <w:rFonts w:ascii="Times New Roman" w:hAnsi="Times New Roman" w:cs="Times New Roman"/>
          <w:b/>
          <w:bCs/>
          <w:color w:val="007FAA" w:themeColor="accent5"/>
        </w:rPr>
      </w:pPr>
    </w:p>
    <w:p w14:paraId="60BD4F08" w14:textId="241DB8F0" w:rsidR="00894540" w:rsidRPr="009A3378" w:rsidRDefault="00894540" w:rsidP="00894540">
      <w:pPr>
        <w:spacing w:after="0"/>
        <w:rPr>
          <w:rFonts w:ascii="Times New Roman" w:hAnsi="Times New Roman" w:cs="Times New Roman"/>
          <w:color w:val="auto"/>
        </w:rPr>
      </w:pPr>
      <w:r w:rsidRPr="00DE7034">
        <w:rPr>
          <w:rFonts w:ascii="Times New Roman" w:hAnsi="Times New Roman" w:cs="Times New Roman"/>
          <w:b/>
          <w:bCs/>
          <w:color w:val="007FAA" w:themeColor="accent5"/>
        </w:rPr>
        <w:t>Music Instructor</w:t>
      </w:r>
      <w:r w:rsidRPr="00DE7034">
        <w:rPr>
          <w:rFonts w:ascii="Times New Roman" w:hAnsi="Times New Roman" w:cs="Times New Roman"/>
          <w:color w:val="007FAA" w:themeColor="accent5"/>
        </w:rPr>
        <w:t xml:space="preserve"> </w:t>
      </w:r>
      <w:r w:rsidRPr="003B725E">
        <w:rPr>
          <w:rFonts w:ascii="Times New Roman" w:hAnsi="Times New Roman" w:cs="Times New Roman"/>
        </w:rPr>
        <w:t xml:space="preserve">| </w:t>
      </w:r>
      <w:r w:rsidRPr="009A3378"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Noteworthy-Experiences Music Studios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| </w:t>
      </w:r>
      <w:r w:rsidRPr="009A3378">
        <w:rPr>
          <w:rFonts w:ascii="Times New Roman" w:hAnsi="Times New Roman" w:cs="Times New Roman"/>
          <w:b/>
          <w:bCs/>
          <w:color w:val="auto"/>
        </w:rPr>
        <w:t>Boston, Massachusetts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  <w:t>SEP 2019 – JAN 2021</w:t>
      </w:r>
    </w:p>
    <w:p w14:paraId="598DDA6B" w14:textId="77777777" w:rsidR="00894540" w:rsidRPr="005E3AB3" w:rsidRDefault="00894540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Recruit students from the residential areas by distributing business cards, flyers, and posting on social media. </w:t>
      </w:r>
    </w:p>
    <w:p w14:paraId="32012605" w14:textId="5810627C" w:rsidR="00894540" w:rsidRPr="005E3AB3" w:rsidRDefault="009A3378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Organize masterclasses, online performance opportunities, and provide practice tips</w:t>
      </w:r>
      <w:r w:rsidR="002C2101">
        <w:rPr>
          <w:rFonts w:ascii="Times New Roman" w:hAnsi="Times New Roman" w:cs="Times New Roman"/>
          <w:color w:val="auto"/>
          <w:szCs w:val="20"/>
        </w:rPr>
        <w:t>.</w:t>
      </w:r>
    </w:p>
    <w:p w14:paraId="494B16FA" w14:textId="765C2C3A" w:rsidR="00894540" w:rsidRDefault="00894540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Manage schedules, communicate with clients, and </w:t>
      </w:r>
      <w:r w:rsidR="009A3378" w:rsidRPr="005E3AB3">
        <w:rPr>
          <w:rFonts w:ascii="Times New Roman" w:hAnsi="Times New Roman" w:cs="Times New Roman"/>
          <w:color w:val="auto"/>
          <w:szCs w:val="20"/>
        </w:rPr>
        <w:t>create invoices.</w:t>
      </w:r>
    </w:p>
    <w:p w14:paraId="1A99049F" w14:textId="77777777" w:rsidR="00F3527B" w:rsidRPr="009A3378" w:rsidRDefault="00F3527B" w:rsidP="00F3527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General Music Instructor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Hamilton-Garrett Music Academy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Boston, Massachusetts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SEP 2019 – JAN 2021</w:t>
      </w:r>
    </w:p>
    <w:p w14:paraId="7B530187" w14:textId="77777777" w:rsidR="00F3527B" w:rsidRPr="009A3378" w:rsidRDefault="00F3527B" w:rsidP="00F352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Assist students in beginning piano, music theory, and ear training. </w:t>
      </w:r>
    </w:p>
    <w:p w14:paraId="7896382F" w14:textId="31103C1E" w:rsidR="00F3527B" w:rsidRPr="00F3527B" w:rsidRDefault="00F3527B" w:rsidP="00F3527B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9A3378">
        <w:rPr>
          <w:rFonts w:ascii="Times New Roman" w:hAnsi="Times New Roman" w:cs="Times New Roman"/>
          <w:color w:val="auto"/>
          <w:sz w:val="22"/>
          <w:szCs w:val="22"/>
        </w:rPr>
        <w:t>Work in a low socioeconomic area with diverse students from various ethnic and racial backgrounds.</w:t>
      </w:r>
    </w:p>
    <w:p w14:paraId="1FD75E55" w14:textId="35C260E9" w:rsidR="009A3378" w:rsidRPr="009A3378" w:rsidRDefault="009A3378" w:rsidP="009A3378">
      <w:pPr>
        <w:spacing w:after="0"/>
        <w:rPr>
          <w:rFonts w:ascii="Times New Roman" w:hAnsi="Times New Roman" w:cs="Times New Roman"/>
          <w:color w:val="auto"/>
        </w:rPr>
      </w:pPr>
      <w:r w:rsidRPr="00DE7034">
        <w:rPr>
          <w:rFonts w:ascii="Times New Roman" w:hAnsi="Times New Roman" w:cs="Times New Roman"/>
          <w:b/>
          <w:bCs/>
          <w:color w:val="007FAA" w:themeColor="accent5"/>
        </w:rPr>
        <w:t>Music Instructor</w:t>
      </w:r>
      <w:r w:rsidRPr="00DE7034">
        <w:rPr>
          <w:rFonts w:ascii="Times New Roman" w:hAnsi="Times New Roman" w:cs="Times New Roman"/>
          <w:color w:val="007FAA" w:themeColor="accent5"/>
        </w:rPr>
        <w:t xml:space="preserve"> </w:t>
      </w:r>
      <w:r w:rsidRPr="003B725E">
        <w:rPr>
          <w:rFonts w:ascii="Times New Roman" w:hAnsi="Times New Roman" w:cs="Times New Roman"/>
        </w:rPr>
        <w:t xml:space="preserve">| </w:t>
      </w:r>
      <w:r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Music and Arts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| </w:t>
      </w:r>
      <w:r w:rsidRPr="009A3378">
        <w:rPr>
          <w:rFonts w:ascii="Times New Roman" w:hAnsi="Times New Roman" w:cs="Times New Roman"/>
          <w:b/>
          <w:bCs/>
          <w:color w:val="auto"/>
        </w:rPr>
        <w:t>Boston, Massachusetts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 xml:space="preserve">SEP 2019 – </w:t>
      </w:r>
      <w:r>
        <w:rPr>
          <w:rFonts w:ascii="Times New Roman" w:hAnsi="Times New Roman" w:cs="Times New Roman"/>
          <w:color w:val="auto"/>
        </w:rPr>
        <w:t xml:space="preserve">NOV </w:t>
      </w:r>
      <w:r w:rsidRPr="009A3378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0</w:t>
      </w:r>
    </w:p>
    <w:p w14:paraId="244A94B5" w14:textId="77777777" w:rsidR="009A3378" w:rsidRPr="005E3AB3" w:rsidRDefault="009A3378" w:rsidP="009A337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Recruit students from the residential areas by distributing business cards, flyers, and posting on social media. </w:t>
      </w:r>
    </w:p>
    <w:p w14:paraId="5C37B593" w14:textId="77777777" w:rsidR="009A3378" w:rsidRPr="005E3AB3" w:rsidRDefault="009A3378" w:rsidP="009A337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Educate students on performance techniques, practice techniques, theory, ear training, and music history. </w:t>
      </w:r>
    </w:p>
    <w:p w14:paraId="564E95D8" w14:textId="70303908" w:rsidR="009A3378" w:rsidRPr="005E3AB3" w:rsidRDefault="009A3378" w:rsidP="009A337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Manage schedules, communicate with clients, and arrange payment methods. </w:t>
      </w:r>
    </w:p>
    <w:p w14:paraId="26685045" w14:textId="08A657BA" w:rsidR="00CA3BEB" w:rsidRPr="009A3378" w:rsidRDefault="00CA3BEB" w:rsidP="00DE7034">
      <w:pPr>
        <w:spacing w:after="0"/>
        <w:rPr>
          <w:rFonts w:ascii="Times New Roman" w:hAnsi="Times New Roman" w:cs="Times New Roman"/>
          <w:color w:val="auto"/>
        </w:rPr>
      </w:pPr>
      <w:r w:rsidRPr="00810978">
        <w:rPr>
          <w:rFonts w:ascii="Times New Roman" w:hAnsi="Times New Roman" w:cs="Times New Roman"/>
          <w:b/>
          <w:bCs/>
          <w:color w:val="007FAA" w:themeColor="accent5"/>
        </w:rPr>
        <w:t>Graduate Assistant Music History</w:t>
      </w:r>
      <w:r w:rsidRPr="00DE7034">
        <w:rPr>
          <w:rFonts w:ascii="Times New Roman" w:hAnsi="Times New Roman" w:cs="Times New Roman"/>
        </w:rPr>
        <w:t xml:space="preserve"> | </w:t>
      </w:r>
      <w:r w:rsidRPr="009A3378"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Berklee</w:t>
      </w:r>
      <w:r w:rsidR="00DE7034"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</w:t>
      </w:r>
      <w:r w:rsidR="00810978"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| </w:t>
      </w:r>
      <w:r w:rsidR="00810978" w:rsidRPr="009A3378">
        <w:rPr>
          <w:rFonts w:ascii="Times New Roman" w:hAnsi="Times New Roman" w:cs="Times New Roman"/>
          <w:b/>
          <w:bCs/>
          <w:color w:val="auto"/>
        </w:rPr>
        <w:t>Boston, Massachusetts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="00810978" w:rsidRPr="009A3378">
        <w:rPr>
          <w:rFonts w:ascii="Times New Roman" w:hAnsi="Times New Roman" w:cs="Times New Roman"/>
          <w:color w:val="auto"/>
        </w:rPr>
        <w:tab/>
      </w:r>
      <w:r w:rsidR="00810978" w:rsidRPr="009A3378">
        <w:rPr>
          <w:rFonts w:ascii="Times New Roman" w:hAnsi="Times New Roman" w:cs="Times New Roman"/>
          <w:color w:val="auto"/>
        </w:rPr>
        <w:tab/>
      </w:r>
      <w:r w:rsidR="00810978" w:rsidRPr="009A3378">
        <w:rPr>
          <w:rFonts w:ascii="Times New Roman" w:hAnsi="Times New Roman" w:cs="Times New Roman"/>
          <w:color w:val="auto"/>
        </w:rPr>
        <w:tab/>
        <w:t>SEP</w:t>
      </w:r>
      <w:r w:rsidR="009008ED" w:rsidRPr="009A3378">
        <w:rPr>
          <w:rFonts w:ascii="Times New Roman" w:hAnsi="Times New Roman" w:cs="Times New Roman"/>
          <w:color w:val="auto"/>
        </w:rPr>
        <w:t xml:space="preserve"> 2019 </w:t>
      </w:r>
      <w:r w:rsidR="00A74D3E" w:rsidRPr="009A3378">
        <w:rPr>
          <w:rFonts w:ascii="Times New Roman" w:hAnsi="Times New Roman" w:cs="Times New Roman"/>
          <w:color w:val="auto"/>
        </w:rPr>
        <w:t>–</w:t>
      </w:r>
      <w:r w:rsidR="009008ED" w:rsidRPr="009A3378">
        <w:rPr>
          <w:rFonts w:ascii="Times New Roman" w:hAnsi="Times New Roman" w:cs="Times New Roman"/>
          <w:color w:val="auto"/>
        </w:rPr>
        <w:t xml:space="preserve"> </w:t>
      </w:r>
      <w:r w:rsidR="00810978" w:rsidRPr="009A3378">
        <w:rPr>
          <w:rFonts w:ascii="Times New Roman" w:hAnsi="Times New Roman" w:cs="Times New Roman"/>
          <w:color w:val="auto"/>
        </w:rPr>
        <w:t>MAY</w:t>
      </w:r>
      <w:r w:rsidR="00A74D3E" w:rsidRPr="009A3378">
        <w:rPr>
          <w:rFonts w:ascii="Times New Roman" w:hAnsi="Times New Roman" w:cs="Times New Roman"/>
          <w:color w:val="auto"/>
        </w:rPr>
        <w:t xml:space="preserve"> 2021</w:t>
      </w:r>
    </w:p>
    <w:p w14:paraId="1C2448A8" w14:textId="45FA86A0" w:rsidR="00810978" w:rsidRPr="005E3AB3" w:rsidRDefault="0030665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Host a lecture for </w:t>
      </w:r>
      <w:r w:rsidR="00E513F6" w:rsidRPr="005E3AB3">
        <w:rPr>
          <w:rFonts w:ascii="Times New Roman" w:hAnsi="Times New Roman" w:cs="Times New Roman"/>
          <w:color w:val="auto"/>
          <w:szCs w:val="20"/>
        </w:rPr>
        <w:t>undergraduate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 students by creating 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presentations, 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assignments, </w:t>
      </w:r>
      <w:r w:rsidR="00E513F6" w:rsidRPr="005E3AB3">
        <w:rPr>
          <w:rFonts w:ascii="Times New Roman" w:hAnsi="Times New Roman" w:cs="Times New Roman"/>
          <w:color w:val="auto"/>
          <w:szCs w:val="20"/>
        </w:rPr>
        <w:t>exams,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 </w:t>
      </w:r>
      <w:r w:rsidR="00810978" w:rsidRPr="005E3AB3">
        <w:rPr>
          <w:rFonts w:ascii="Times New Roman" w:hAnsi="Times New Roman" w:cs="Times New Roman"/>
          <w:color w:val="auto"/>
          <w:szCs w:val="20"/>
        </w:rPr>
        <w:t xml:space="preserve">and </w:t>
      </w:r>
      <w:r w:rsidR="00E513F6" w:rsidRPr="005E3AB3">
        <w:rPr>
          <w:rFonts w:ascii="Times New Roman" w:hAnsi="Times New Roman" w:cs="Times New Roman"/>
          <w:color w:val="auto"/>
          <w:szCs w:val="20"/>
        </w:rPr>
        <w:t>homework</w:t>
      </w:r>
      <w:r w:rsidR="005E3AB3">
        <w:rPr>
          <w:rFonts w:ascii="Times New Roman" w:hAnsi="Times New Roman" w:cs="Times New Roman"/>
          <w:color w:val="auto"/>
          <w:szCs w:val="20"/>
        </w:rPr>
        <w:t>.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209DD14A" w14:textId="00CA1C23" w:rsidR="009345FE" w:rsidRDefault="00810978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Communicate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 with </w:t>
      </w:r>
      <w:r w:rsidRPr="005E3AB3">
        <w:rPr>
          <w:rFonts w:ascii="Times New Roman" w:hAnsi="Times New Roman" w:cs="Times New Roman"/>
          <w:color w:val="auto"/>
          <w:szCs w:val="20"/>
        </w:rPr>
        <w:t>Faculty</w:t>
      </w:r>
      <w:r w:rsidR="00CA3BEB" w:rsidRPr="005E3AB3">
        <w:rPr>
          <w:rFonts w:ascii="Times New Roman" w:hAnsi="Times New Roman" w:cs="Times New Roman"/>
          <w:color w:val="auto"/>
          <w:szCs w:val="20"/>
        </w:rPr>
        <w:t xml:space="preserve"> </w:t>
      </w:r>
      <w:r w:rsidR="00E513F6" w:rsidRPr="005E3AB3">
        <w:rPr>
          <w:rFonts w:ascii="Times New Roman" w:hAnsi="Times New Roman" w:cs="Times New Roman"/>
          <w:color w:val="auto"/>
          <w:szCs w:val="20"/>
        </w:rPr>
        <w:t xml:space="preserve">regarding </w:t>
      </w:r>
      <w:r w:rsidR="0030665C" w:rsidRPr="005E3AB3">
        <w:rPr>
          <w:rFonts w:ascii="Times New Roman" w:hAnsi="Times New Roman" w:cs="Times New Roman"/>
          <w:color w:val="auto"/>
          <w:szCs w:val="20"/>
        </w:rPr>
        <w:t>student’s progress</w:t>
      </w:r>
      <w:r w:rsidRPr="005E3AB3">
        <w:rPr>
          <w:rFonts w:ascii="Times New Roman" w:hAnsi="Times New Roman" w:cs="Times New Roman"/>
          <w:color w:val="auto"/>
          <w:szCs w:val="20"/>
        </w:rPr>
        <w:t>, materials for discussion, and attendance</w:t>
      </w:r>
      <w:r w:rsidR="0030665C" w:rsidRPr="005E3AB3">
        <w:rPr>
          <w:rFonts w:ascii="Times New Roman" w:hAnsi="Times New Roman" w:cs="Times New Roman"/>
          <w:szCs w:val="20"/>
        </w:rPr>
        <w:t>.</w:t>
      </w:r>
    </w:p>
    <w:p w14:paraId="4AE56D0E" w14:textId="46768AD9" w:rsidR="0054485C" w:rsidRPr="00E50D99" w:rsidRDefault="005E3AB3" w:rsidP="0054485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Grade student’s assignments, exams, essays, presentations, and monitor participation/</w:t>
      </w:r>
      <w:r w:rsidR="00270E95">
        <w:rPr>
          <w:rFonts w:ascii="Times New Roman" w:hAnsi="Times New Roman" w:cs="Times New Roman"/>
          <w:color w:val="auto"/>
          <w:szCs w:val="20"/>
        </w:rPr>
        <w:t>attendance.</w:t>
      </w:r>
    </w:p>
    <w:p w14:paraId="1F26399F" w14:textId="79EDD6F8" w:rsidR="00894540" w:rsidRPr="009A3378" w:rsidRDefault="00894540" w:rsidP="00894540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007FAA" w:themeColor="accent5"/>
        </w:rPr>
        <w:t>Music Theory/Aural Skills Tutor</w:t>
      </w:r>
      <w:r w:rsidRPr="00DE7034">
        <w:rPr>
          <w:rFonts w:ascii="Times New Roman" w:hAnsi="Times New Roman" w:cs="Times New Roman"/>
        </w:rPr>
        <w:t xml:space="preserve"> | </w:t>
      </w:r>
      <w:r w:rsidRPr="009A3378"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Berklee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| </w:t>
      </w:r>
      <w:r w:rsidRPr="009A3378">
        <w:rPr>
          <w:rFonts w:ascii="Times New Roman" w:hAnsi="Times New Roman" w:cs="Times New Roman"/>
          <w:b/>
          <w:bCs/>
          <w:color w:val="auto"/>
        </w:rPr>
        <w:t>Boston, Massachusetts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</w:r>
      <w:r w:rsidRPr="009A3378">
        <w:rPr>
          <w:rFonts w:ascii="Times New Roman" w:hAnsi="Times New Roman" w:cs="Times New Roman"/>
          <w:color w:val="auto"/>
        </w:rPr>
        <w:tab/>
        <w:t>SEP 2019 – JAN 2021</w:t>
      </w:r>
    </w:p>
    <w:p w14:paraId="187D4023" w14:textId="0DC286ED" w:rsidR="00894540" w:rsidRPr="005E3AB3" w:rsidRDefault="00ED6712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Provide undergraduate students with supplemental training for their Music Theory and Aural Skills required courses.</w:t>
      </w:r>
    </w:p>
    <w:p w14:paraId="77071BD9" w14:textId="5A8674A6" w:rsidR="00894540" w:rsidRDefault="00894540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Develop strategies for understanding information and use problem-solving strategies to solve misunderstandings</w:t>
      </w:r>
      <w:r w:rsidR="005E3AB3">
        <w:rPr>
          <w:rFonts w:ascii="Times New Roman" w:hAnsi="Times New Roman" w:cs="Times New Roman"/>
          <w:color w:val="auto"/>
          <w:szCs w:val="20"/>
        </w:rPr>
        <w:t>.</w:t>
      </w:r>
    </w:p>
    <w:p w14:paraId="08D605F1" w14:textId="0110548F" w:rsidR="00ED6712" w:rsidRDefault="00ED6712" w:rsidP="0089454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Collect materials for educational purposes to aid in the promotion of positive student experiences.</w:t>
      </w:r>
    </w:p>
    <w:p w14:paraId="78ED9131" w14:textId="76FDC70C" w:rsidR="005E3AB3" w:rsidRPr="009A3378" w:rsidRDefault="005E3AB3" w:rsidP="005E3AB3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007FAA" w:themeColor="accent5"/>
        </w:rPr>
        <w:t>Music Theory/Aural Skills Mentor</w:t>
      </w:r>
      <w:r w:rsidRPr="00DE7034">
        <w:rPr>
          <w:rFonts w:ascii="Times New Roman" w:hAnsi="Times New Roman" w:cs="Times New Roman"/>
        </w:rPr>
        <w:t xml:space="preserve"> | </w:t>
      </w:r>
      <w:r>
        <w:rPr>
          <w:rStyle w:val="Emphasis"/>
          <w:rFonts w:ascii="Times New Roman" w:hAnsi="Times New Roman" w:cs="Times New Roman"/>
          <w:b/>
          <w:bCs/>
          <w:color w:val="auto"/>
          <w:sz w:val="22"/>
        </w:rPr>
        <w:t>Truman State University</w:t>
      </w:r>
      <w:r w:rsidRPr="009A3378">
        <w:rPr>
          <w:rStyle w:val="Emphasis"/>
          <w:rFonts w:ascii="Times New Roman" w:hAnsi="Times New Roman" w:cs="Times New Roman"/>
          <w:color w:val="auto"/>
          <w:sz w:val="22"/>
        </w:rPr>
        <w:t xml:space="preserve"> | </w:t>
      </w:r>
      <w:r>
        <w:rPr>
          <w:rFonts w:ascii="Times New Roman" w:hAnsi="Times New Roman" w:cs="Times New Roman"/>
          <w:b/>
          <w:bCs/>
          <w:color w:val="auto"/>
        </w:rPr>
        <w:t>Kirksville, Missouri</w:t>
      </w:r>
      <w:r w:rsidRPr="009A3378">
        <w:rPr>
          <w:rFonts w:ascii="Times New Roman" w:hAnsi="Times New Roman" w:cs="Times New Roman"/>
          <w:color w:val="auto"/>
        </w:rPr>
        <w:t xml:space="preserve"> | </w:t>
      </w:r>
      <w:r>
        <w:rPr>
          <w:rFonts w:ascii="Times New Roman" w:hAnsi="Times New Roman" w:cs="Times New Roman"/>
          <w:color w:val="auto"/>
        </w:rPr>
        <w:t xml:space="preserve">            AUG</w:t>
      </w:r>
      <w:r w:rsidRPr="009A3378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7</w:t>
      </w:r>
      <w:r w:rsidRPr="009A3378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MAY 2019</w:t>
      </w:r>
    </w:p>
    <w:p w14:paraId="4CE7F2B8" w14:textId="205F8BC7" w:rsidR="005E3AB3" w:rsidRP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 xml:space="preserve">Assist </w:t>
      </w:r>
      <w:r>
        <w:rPr>
          <w:rFonts w:ascii="Times New Roman" w:hAnsi="Times New Roman" w:cs="Times New Roman"/>
          <w:color w:val="auto"/>
          <w:szCs w:val="20"/>
        </w:rPr>
        <w:t>freshman and sophomore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 students with theory and aural skills classes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795768AA" w14:textId="5CB865FA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Develop strategies for understanding information and use problem-solving strategies to solve misunderstandings</w:t>
      </w:r>
      <w:r>
        <w:rPr>
          <w:rFonts w:ascii="Times New Roman" w:hAnsi="Times New Roman" w:cs="Times New Roman"/>
          <w:color w:val="auto"/>
          <w:szCs w:val="20"/>
        </w:rPr>
        <w:t>.</w:t>
      </w:r>
    </w:p>
    <w:p w14:paraId="292D076F" w14:textId="460FFDF3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Create exams for interval training, melodic and rhythmic dictation.</w:t>
      </w:r>
    </w:p>
    <w:p w14:paraId="1C32B7B5" w14:textId="33FC187F" w:rsidR="005E3AB3" w:rsidRP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Mentor underclassmen on procedures, techniques for success, and strategies to navigate college atmosphere.</w:t>
      </w:r>
    </w:p>
    <w:p w14:paraId="796789EC" w14:textId="7B0487F4" w:rsidR="003B75A4" w:rsidRPr="009A3378" w:rsidRDefault="003B75A4" w:rsidP="009345FE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9A3378">
        <w:rPr>
          <w:rFonts w:ascii="Times New Roman" w:hAnsi="Times New Roman" w:cs="Times New Roman"/>
          <w:color w:val="auto"/>
          <w:sz w:val="32"/>
          <w:szCs w:val="32"/>
        </w:rPr>
        <w:t>COMMUNITY ENGAGEMENT</w:t>
      </w:r>
      <w:r w:rsidR="005E3AB3">
        <w:rPr>
          <w:rFonts w:ascii="Times New Roman" w:hAnsi="Times New Roman" w:cs="Times New Roman"/>
          <w:color w:val="auto"/>
          <w:sz w:val="32"/>
          <w:szCs w:val="32"/>
        </w:rPr>
        <w:t xml:space="preserve"> AND ARTS LEADERSHIP</w:t>
      </w:r>
      <w:r w:rsidRPr="009A337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56E4B421" w14:textId="19A23E1F" w:rsidR="00960064" w:rsidRPr="009345FE" w:rsidRDefault="00960064" w:rsidP="00960064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Staging Manager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National Flute Association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9C13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APR 2023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PRESENT</w:t>
      </w:r>
    </w:p>
    <w:p w14:paraId="4072BD4C" w14:textId="744B0313" w:rsidR="00ED6712" w:rsidRPr="00ED6712" w:rsidRDefault="00ED6712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 w:rsidRPr="00ED6712">
        <w:rPr>
          <w:rFonts w:ascii="Times New Roman" w:hAnsi="Times New Roman" w:cs="Times New Roman"/>
          <w:szCs w:val="20"/>
        </w:rPr>
        <w:t>Assist in the organization of a national convention alongside Program Chair and Convention Director</w:t>
      </w:r>
      <w:r>
        <w:rPr>
          <w:rFonts w:ascii="Times New Roman" w:hAnsi="Times New Roman" w:cs="Times New Roman"/>
          <w:szCs w:val="20"/>
        </w:rPr>
        <w:t>.</w:t>
      </w:r>
    </w:p>
    <w:p w14:paraId="75461B0F" w14:textId="688C3658" w:rsidR="00960064" w:rsidRDefault="00ED6712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Organize staging plans and transitions to communicate and manage interns assisting with Gala Concert performances. </w:t>
      </w:r>
    </w:p>
    <w:p w14:paraId="375E25AE" w14:textId="5E839CC1" w:rsidR="00ED6712" w:rsidRDefault="00ED6712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Communicate with world-renowned artists on crucial details that will affect their desired performance ideals. </w:t>
      </w:r>
    </w:p>
    <w:p w14:paraId="0C539AD3" w14:textId="423F6A2F" w:rsidR="0090291E" w:rsidRPr="00F87986" w:rsidRDefault="0090291E" w:rsidP="0090291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Communications Director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ConTempo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Arts Houston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APR 2024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PRESENT</w:t>
      </w:r>
    </w:p>
    <w:p w14:paraId="100BDAD9" w14:textId="1B6FB6FF" w:rsidR="0090291E" w:rsidRDefault="0090291E" w:rsidP="0090291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Program interdisciplinary performances in collaboration with three founding organizational artists.</w:t>
      </w:r>
    </w:p>
    <w:p w14:paraId="148544AB" w14:textId="3746DDED" w:rsidR="0090291E" w:rsidRPr="0090291E" w:rsidRDefault="0090291E" w:rsidP="0090291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Utilize Canva, Instagram, Facebook, Adobe Photoshop, and other social media platforms for promotional materials. </w:t>
      </w:r>
    </w:p>
    <w:p w14:paraId="0A4AED96" w14:textId="28FCFC6C" w:rsidR="00507268" w:rsidRPr="00F87986" w:rsidRDefault="00507268" w:rsidP="00507268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Arts and Health Fellow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Mitchell Center at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University of Houston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9C136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JUNE 2023</w:t>
      </w:r>
    </w:p>
    <w:p w14:paraId="0560048F" w14:textId="4436EB21" w:rsidR="00507268" w:rsidRDefault="00ED6712" w:rsidP="0050726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Establish the foundation and strategic vision of the first Arts and Health Fellowship program at the University of Houston</w:t>
      </w:r>
    </w:p>
    <w:p w14:paraId="02159334" w14:textId="7A218834" w:rsidR="00ED6712" w:rsidRDefault="00ED6712" w:rsidP="0050726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Research common heath trends, health equity, project management, health determinants, and underserved audiences.</w:t>
      </w:r>
    </w:p>
    <w:p w14:paraId="23F5030E" w14:textId="06EF9EFA" w:rsidR="00ED6712" w:rsidRDefault="00ED6712" w:rsidP="0050726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Create </w:t>
      </w:r>
      <w:r w:rsidR="00315638">
        <w:rPr>
          <w:rFonts w:ascii="Times New Roman" w:hAnsi="Times New Roman" w:cs="Times New Roman"/>
          <w:color w:val="auto"/>
          <w:szCs w:val="20"/>
        </w:rPr>
        <w:t xml:space="preserve">a Fellow’s Guide containing information for the development and implementation of the program. </w:t>
      </w:r>
    </w:p>
    <w:p w14:paraId="0E488AD8" w14:textId="58ECC43F" w:rsidR="00C25BE5" w:rsidRPr="00507268" w:rsidRDefault="00C25BE5" w:rsidP="0050726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Project Manage </w:t>
      </w:r>
      <w:r>
        <w:rPr>
          <w:rFonts w:ascii="Times New Roman" w:hAnsi="Times New Roman" w:cs="Times New Roman"/>
          <w:i/>
          <w:iCs/>
          <w:color w:val="auto"/>
          <w:szCs w:val="20"/>
        </w:rPr>
        <w:t>Creative Drama for Mental Wellness</w:t>
      </w:r>
      <w:r>
        <w:rPr>
          <w:rFonts w:ascii="Times New Roman" w:hAnsi="Times New Roman" w:cs="Times New Roman"/>
          <w:color w:val="auto"/>
          <w:szCs w:val="20"/>
        </w:rPr>
        <w:t xml:space="preserve"> </w:t>
      </w:r>
      <w:r w:rsidR="00F0281B">
        <w:rPr>
          <w:rFonts w:ascii="Times New Roman" w:hAnsi="Times New Roman" w:cs="Times New Roman"/>
          <w:color w:val="auto"/>
          <w:szCs w:val="20"/>
        </w:rPr>
        <w:t xml:space="preserve">to expose Houston Community members </w:t>
      </w:r>
      <w:proofErr w:type="gramStart"/>
      <w:r w:rsidR="00F0281B">
        <w:rPr>
          <w:rFonts w:ascii="Times New Roman" w:hAnsi="Times New Roman" w:cs="Times New Roman"/>
          <w:color w:val="auto"/>
          <w:szCs w:val="20"/>
        </w:rPr>
        <w:t>on</w:t>
      </w:r>
      <w:proofErr w:type="gramEnd"/>
      <w:r w:rsidR="00F0281B">
        <w:rPr>
          <w:rFonts w:ascii="Times New Roman" w:hAnsi="Times New Roman" w:cs="Times New Roman"/>
          <w:color w:val="auto"/>
          <w:szCs w:val="20"/>
        </w:rPr>
        <w:t xml:space="preserve"> mental health resources.</w:t>
      </w:r>
    </w:p>
    <w:p w14:paraId="6E6A6613" w14:textId="39CE4C09" w:rsidR="005E3AB3" w:rsidRPr="00F87986" w:rsidRDefault="005E3AB3" w:rsidP="005E3AB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Interdisciplinary Fellow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Mitchell Center at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University of Houston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F3527B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JUNE 2023</w:t>
      </w:r>
    </w:p>
    <w:p w14:paraId="7AAC5C79" w14:textId="08ED0141" w:rsidR="005E3AB3" w:rsidRP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Curate Convergence Research performances (6) by artists in all disciplines</w:t>
      </w:r>
      <w:r>
        <w:rPr>
          <w:rFonts w:ascii="Times New Roman" w:hAnsi="Times New Roman" w:cs="Times New Roman"/>
          <w:color w:val="auto"/>
          <w:szCs w:val="20"/>
        </w:rPr>
        <w:t xml:space="preserve"> at the Kathrine McGovern College of the Arts</w:t>
      </w:r>
      <w:r w:rsidR="00315638">
        <w:rPr>
          <w:rFonts w:ascii="Times New Roman" w:hAnsi="Times New Roman" w:cs="Times New Roman"/>
          <w:color w:val="auto"/>
          <w:szCs w:val="20"/>
        </w:rPr>
        <w:t>.</w:t>
      </w:r>
    </w:p>
    <w:p w14:paraId="1E2F3E9E" w14:textId="0755CD1E" w:rsidR="005E3AB3" w:rsidRP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Communicate/</w:t>
      </w:r>
      <w:r>
        <w:rPr>
          <w:rFonts w:ascii="Times New Roman" w:hAnsi="Times New Roman" w:cs="Times New Roman"/>
          <w:color w:val="auto"/>
          <w:szCs w:val="20"/>
        </w:rPr>
        <w:t>Coordinate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 between the Blaffer Art Museum and Mitchell Center </w:t>
      </w:r>
      <w:r>
        <w:rPr>
          <w:rFonts w:ascii="Times New Roman" w:hAnsi="Times New Roman" w:cs="Times New Roman"/>
          <w:color w:val="auto"/>
          <w:szCs w:val="20"/>
        </w:rPr>
        <w:t xml:space="preserve">about artist </w:t>
      </w:r>
      <w:r w:rsidRPr="005E3AB3">
        <w:rPr>
          <w:rFonts w:ascii="Times New Roman" w:hAnsi="Times New Roman" w:cs="Times New Roman"/>
          <w:color w:val="auto"/>
          <w:szCs w:val="20"/>
        </w:rPr>
        <w:t>walk-through</w:t>
      </w:r>
      <w:r>
        <w:rPr>
          <w:rFonts w:ascii="Times New Roman" w:hAnsi="Times New Roman" w:cs="Times New Roman"/>
          <w:color w:val="auto"/>
          <w:szCs w:val="20"/>
        </w:rPr>
        <w:t>s</w:t>
      </w:r>
      <w:r w:rsidRPr="005E3AB3">
        <w:rPr>
          <w:rFonts w:ascii="Times New Roman" w:hAnsi="Times New Roman" w:cs="Times New Roman"/>
          <w:color w:val="auto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Cs w:val="20"/>
        </w:rPr>
        <w:t>performance summaries</w:t>
      </w:r>
      <w:r w:rsidRPr="005E3AB3">
        <w:rPr>
          <w:rFonts w:ascii="Times New Roman" w:hAnsi="Times New Roman" w:cs="Times New Roman"/>
          <w:color w:val="auto"/>
          <w:szCs w:val="20"/>
        </w:rPr>
        <w:t>, social media promotion, and exhibition tours</w:t>
      </w:r>
      <w:r w:rsidR="00315638">
        <w:rPr>
          <w:rFonts w:ascii="Times New Roman" w:hAnsi="Times New Roman" w:cs="Times New Roman"/>
          <w:color w:val="auto"/>
          <w:szCs w:val="20"/>
        </w:rPr>
        <w:t>.</w:t>
      </w:r>
    </w:p>
    <w:p w14:paraId="21950EED" w14:textId="10F3A01A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5E3AB3">
        <w:rPr>
          <w:rFonts w:ascii="Times New Roman" w:hAnsi="Times New Roman" w:cs="Times New Roman"/>
          <w:color w:val="auto"/>
          <w:szCs w:val="20"/>
        </w:rPr>
        <w:t>Coordinate with students from all disciplines and establish connections that encourage cross-disciplinary collaboration</w:t>
      </w:r>
      <w:r w:rsidR="00315638">
        <w:rPr>
          <w:rFonts w:ascii="Times New Roman" w:hAnsi="Times New Roman" w:cs="Times New Roman"/>
          <w:color w:val="auto"/>
          <w:szCs w:val="20"/>
        </w:rPr>
        <w:t>.</w:t>
      </w:r>
    </w:p>
    <w:p w14:paraId="72B60CED" w14:textId="078EB61C" w:rsidR="00315638" w:rsidRPr="005E3AB3" w:rsidRDefault="00315638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 xml:space="preserve">Grow program through the development of networking and marketing strategies to engage students cross-college. </w:t>
      </w:r>
    </w:p>
    <w:p w14:paraId="76A59F30" w14:textId="6F995A13" w:rsidR="005E3AB3" w:rsidRPr="00F87986" w:rsidRDefault="005E3AB3" w:rsidP="005E3AB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Community-Embedded Fellow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Houston Symphony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2 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– </w:t>
      </w:r>
      <w:r w:rsidR="00F3527B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JUNE 2023</w:t>
      </w:r>
    </w:p>
    <w:p w14:paraId="4AD8F696" w14:textId="42AA65FA" w:rsidR="005E3AB3" w:rsidRPr="00F6736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 xml:space="preserve">Perform and organize programs with Community-Embedded Musicians </w:t>
      </w:r>
      <w:r w:rsidR="00315638">
        <w:rPr>
          <w:rFonts w:ascii="Times New Roman" w:hAnsi="Times New Roman" w:cs="Times New Roman"/>
          <w:color w:val="auto"/>
          <w:szCs w:val="20"/>
        </w:rPr>
        <w:t>to encourage</w:t>
      </w:r>
      <w:r w:rsidRPr="00F6736E">
        <w:rPr>
          <w:rFonts w:ascii="Times New Roman" w:hAnsi="Times New Roman" w:cs="Times New Roman"/>
          <w:color w:val="auto"/>
          <w:szCs w:val="20"/>
        </w:rPr>
        <w:t xml:space="preserve"> wider audience outreach</w:t>
      </w:r>
      <w:r w:rsidR="00315638">
        <w:rPr>
          <w:rFonts w:ascii="Times New Roman" w:hAnsi="Times New Roman" w:cs="Times New Roman"/>
          <w:color w:val="auto"/>
          <w:szCs w:val="20"/>
        </w:rPr>
        <w:t>.</w:t>
      </w:r>
    </w:p>
    <w:p w14:paraId="0078C5F7" w14:textId="118D8E57" w:rsidR="005E3AB3" w:rsidRPr="00F6736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>Collaborate with Rice University Fellow on Community Programming and Development</w:t>
      </w:r>
    </w:p>
    <w:p w14:paraId="38CB9F28" w14:textId="6B121531" w:rsidR="005E3AB3" w:rsidRPr="00F6736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 xml:space="preserve">Establish connections with community entities for outreach </w:t>
      </w:r>
      <w:proofErr w:type="gramStart"/>
      <w:r w:rsidRPr="00F6736E">
        <w:rPr>
          <w:rFonts w:ascii="Times New Roman" w:hAnsi="Times New Roman" w:cs="Times New Roman"/>
          <w:color w:val="auto"/>
          <w:szCs w:val="20"/>
        </w:rPr>
        <w:t>performances</w:t>
      </w:r>
      <w:proofErr w:type="gramEnd"/>
    </w:p>
    <w:p w14:paraId="47966826" w14:textId="2B704CE5" w:rsidR="00F6736E" w:rsidRPr="00F6736E" w:rsidRDefault="00F6736E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>Perform as an Outreach Musician for children at Texas Children’s Hospital</w:t>
      </w:r>
    </w:p>
    <w:p w14:paraId="41986ABE" w14:textId="45025214" w:rsidR="005E3AB3" w:rsidRPr="00F87986" w:rsidRDefault="005E3AB3" w:rsidP="005E3AB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Project Manager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Come Together Houston -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University of Houston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FEB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</w:t>
      </w:r>
      <w:r w:rsidR="00F3527B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2022</w:t>
      </w:r>
    </w:p>
    <w:p w14:paraId="0F43DD1C" w14:textId="7E60E256" w:rsidR="005E3AB3" w:rsidRPr="00F6736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 xml:space="preserve">Organize and execute an Arts &amp; Health performance series with professional artists (GONZO247, Outspoken Bean, UH Mariachi Pumas, and Urban Souls) to educate the Houston Community </w:t>
      </w:r>
    </w:p>
    <w:p w14:paraId="398625BB" w14:textId="1D4D75DB" w:rsidR="005E3AB3" w:rsidRPr="00F6736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 xml:space="preserve">Work with the CDC Foundation, Houston Health Department, Houston City Mayor’s Office, and Directors of several organizations in Houston to coordinate space usage, advertisement, and awareness of the </w:t>
      </w:r>
      <w:proofErr w:type="gramStart"/>
      <w:r w:rsidRPr="00F6736E">
        <w:rPr>
          <w:rFonts w:ascii="Times New Roman" w:hAnsi="Times New Roman" w:cs="Times New Roman"/>
          <w:color w:val="auto"/>
          <w:szCs w:val="20"/>
        </w:rPr>
        <w:t>program</w:t>
      </w:r>
      <w:proofErr w:type="gramEnd"/>
      <w:r w:rsidRPr="00F6736E">
        <w:rPr>
          <w:rFonts w:ascii="Times New Roman" w:hAnsi="Times New Roman" w:cs="Times New Roman"/>
          <w:color w:val="auto"/>
          <w:szCs w:val="20"/>
        </w:rPr>
        <w:t xml:space="preserve"> </w:t>
      </w:r>
    </w:p>
    <w:p w14:paraId="34913484" w14:textId="37B0F741" w:rsidR="005E3AB3" w:rsidRPr="00F6736E" w:rsidRDefault="005E3AB3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t>Present project with a nationwide cohort composed of Art Organization Directors from across the United States</w:t>
      </w:r>
    </w:p>
    <w:p w14:paraId="1B0A421F" w14:textId="4848177B" w:rsidR="005E3AB3" w:rsidRPr="00F6736E" w:rsidRDefault="005E3AB3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6736E">
        <w:rPr>
          <w:rFonts w:ascii="Times New Roman" w:hAnsi="Times New Roman" w:cs="Times New Roman"/>
          <w:color w:val="auto"/>
          <w:szCs w:val="20"/>
        </w:rPr>
        <w:lastRenderedPageBreak/>
        <w:t xml:space="preserve">Presentations of project were displayed/promoted in the </w:t>
      </w:r>
      <w:r w:rsidRPr="00F6736E">
        <w:rPr>
          <w:rFonts w:ascii="Times New Roman" w:hAnsi="Times New Roman" w:cs="Times New Roman"/>
          <w:i/>
          <w:iCs/>
          <w:color w:val="auto"/>
          <w:szCs w:val="20"/>
        </w:rPr>
        <w:t>Houston Arts Journal</w:t>
      </w:r>
      <w:r w:rsidRPr="00F6736E">
        <w:rPr>
          <w:rFonts w:ascii="Times New Roman" w:hAnsi="Times New Roman" w:cs="Times New Roman"/>
          <w:color w:val="auto"/>
          <w:szCs w:val="20"/>
        </w:rPr>
        <w:t xml:space="preserve">, </w:t>
      </w:r>
      <w:r w:rsidRPr="00F6736E">
        <w:rPr>
          <w:rFonts w:ascii="Times New Roman" w:hAnsi="Times New Roman" w:cs="Times New Roman"/>
          <w:i/>
          <w:iCs/>
          <w:color w:val="auto"/>
          <w:szCs w:val="20"/>
        </w:rPr>
        <w:t>CDC Foundation Magazine</w:t>
      </w:r>
      <w:r w:rsidRPr="00F6736E">
        <w:rPr>
          <w:rFonts w:ascii="Times New Roman" w:hAnsi="Times New Roman" w:cs="Times New Roman"/>
          <w:color w:val="auto"/>
          <w:szCs w:val="20"/>
        </w:rPr>
        <w:t xml:space="preserve">, the </w:t>
      </w:r>
      <w:r w:rsidRPr="00F6736E">
        <w:rPr>
          <w:rFonts w:ascii="Times New Roman" w:hAnsi="Times New Roman" w:cs="Times New Roman"/>
          <w:i/>
          <w:iCs/>
          <w:color w:val="auto"/>
          <w:szCs w:val="20"/>
        </w:rPr>
        <w:t>Texas Arts and Culture Review</w:t>
      </w:r>
      <w:r w:rsidRPr="00F6736E">
        <w:rPr>
          <w:rFonts w:ascii="Times New Roman" w:hAnsi="Times New Roman" w:cs="Times New Roman"/>
          <w:color w:val="auto"/>
          <w:szCs w:val="20"/>
        </w:rPr>
        <w:t xml:space="preserve">, and </w:t>
      </w:r>
      <w:r w:rsidRPr="00F6736E">
        <w:rPr>
          <w:rFonts w:ascii="Times New Roman" w:hAnsi="Times New Roman" w:cs="Times New Roman"/>
          <w:i/>
          <w:iCs/>
          <w:color w:val="auto"/>
          <w:szCs w:val="20"/>
        </w:rPr>
        <w:t>the CDC Museum: A Smithsonian Institution</w:t>
      </w:r>
    </w:p>
    <w:p w14:paraId="46E47979" w14:textId="55A4F67E" w:rsidR="003B75A4" w:rsidRPr="00F87986" w:rsidRDefault="003B75A4" w:rsidP="003B75A4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Director</w:t>
      </w:r>
      <w:r w:rsidRPr="00F87986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Uniting America Concert</w:t>
      </w:r>
      <w:r w:rsidR="003D4112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87986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87986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Pr="003B75A4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MAR 2021 – PRESENT</w:t>
      </w:r>
    </w:p>
    <w:p w14:paraId="4614ED59" w14:textId="7CF76B33" w:rsidR="003B75A4" w:rsidRPr="00F3527B" w:rsidRDefault="00087D0A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Assemble and lead</w:t>
      </w:r>
      <w:r w:rsidR="003B75A4" w:rsidRPr="00F3527B">
        <w:rPr>
          <w:rFonts w:ascii="Times New Roman" w:hAnsi="Times New Roman" w:cs="Times New Roman"/>
          <w:color w:val="auto"/>
          <w:szCs w:val="20"/>
        </w:rPr>
        <w:t xml:space="preserve"> a national team of artists to create a virtual </w:t>
      </w:r>
      <w:r>
        <w:rPr>
          <w:rFonts w:ascii="Times New Roman" w:hAnsi="Times New Roman" w:cs="Times New Roman"/>
          <w:color w:val="auto"/>
          <w:szCs w:val="20"/>
        </w:rPr>
        <w:t xml:space="preserve">philanthropic </w:t>
      </w:r>
      <w:r w:rsidR="003B75A4" w:rsidRPr="00F3527B">
        <w:rPr>
          <w:rFonts w:ascii="Times New Roman" w:hAnsi="Times New Roman" w:cs="Times New Roman"/>
          <w:color w:val="auto"/>
          <w:szCs w:val="20"/>
        </w:rPr>
        <w:t>concert experienc</w:t>
      </w:r>
      <w:r>
        <w:rPr>
          <w:rFonts w:ascii="Times New Roman" w:hAnsi="Times New Roman" w:cs="Times New Roman"/>
          <w:color w:val="auto"/>
          <w:szCs w:val="20"/>
        </w:rPr>
        <w:t>e.</w:t>
      </w:r>
    </w:p>
    <w:p w14:paraId="3235F188" w14:textId="3AD87BB7" w:rsidR="003B75A4" w:rsidRPr="00F3527B" w:rsidRDefault="003B75A4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3527B">
        <w:rPr>
          <w:rFonts w:ascii="Times New Roman" w:hAnsi="Times New Roman" w:cs="Times New Roman"/>
          <w:color w:val="auto"/>
          <w:szCs w:val="20"/>
        </w:rPr>
        <w:t>Work with graphic designer, broadcast team, website developer, program creator, non-profit organizations, and artists</w:t>
      </w:r>
      <w:r w:rsidR="00087D0A">
        <w:rPr>
          <w:rFonts w:ascii="Times New Roman" w:hAnsi="Times New Roman" w:cs="Times New Roman"/>
          <w:color w:val="auto"/>
          <w:szCs w:val="20"/>
        </w:rPr>
        <w:t>.</w:t>
      </w:r>
    </w:p>
    <w:p w14:paraId="21A61947" w14:textId="64670C5A" w:rsidR="003B75A4" w:rsidRPr="00F3527B" w:rsidRDefault="003B75A4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3527B">
        <w:rPr>
          <w:rFonts w:ascii="Times New Roman" w:hAnsi="Times New Roman" w:cs="Times New Roman"/>
          <w:color w:val="auto"/>
          <w:szCs w:val="20"/>
        </w:rPr>
        <w:t xml:space="preserve">Host and promote experience by speaking to media, artists, schools, and orchestras </w:t>
      </w:r>
      <w:proofErr w:type="gramStart"/>
      <w:r w:rsidRPr="00F3527B">
        <w:rPr>
          <w:rFonts w:ascii="Times New Roman" w:hAnsi="Times New Roman" w:cs="Times New Roman"/>
          <w:color w:val="auto"/>
          <w:szCs w:val="20"/>
        </w:rPr>
        <w:t>nation-wide</w:t>
      </w:r>
      <w:proofErr w:type="gramEnd"/>
    </w:p>
    <w:p w14:paraId="32BC98BB" w14:textId="06E0C29E" w:rsidR="00F3527B" w:rsidRPr="00F3527B" w:rsidRDefault="00F3527B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3527B">
        <w:rPr>
          <w:rFonts w:ascii="Times New Roman" w:hAnsi="Times New Roman" w:cs="Times New Roman"/>
          <w:color w:val="auto"/>
          <w:szCs w:val="20"/>
        </w:rPr>
        <w:t xml:space="preserve">Premiere a </w:t>
      </w:r>
      <w:proofErr w:type="gramStart"/>
      <w:r w:rsidRPr="00F3527B">
        <w:rPr>
          <w:rFonts w:ascii="Times New Roman" w:hAnsi="Times New Roman" w:cs="Times New Roman"/>
          <w:color w:val="auto"/>
          <w:szCs w:val="20"/>
        </w:rPr>
        <w:t>two night</w:t>
      </w:r>
      <w:proofErr w:type="gramEnd"/>
      <w:r w:rsidRPr="00F3527B">
        <w:rPr>
          <w:rFonts w:ascii="Times New Roman" w:hAnsi="Times New Roman" w:cs="Times New Roman"/>
          <w:color w:val="auto"/>
          <w:szCs w:val="20"/>
        </w:rPr>
        <w:t xml:space="preserve"> philanthropic artistic event dedicated to showcase artists from all 50 states</w:t>
      </w:r>
    </w:p>
    <w:p w14:paraId="3AFB6F44" w14:textId="77777777" w:rsidR="003B75A4" w:rsidRPr="009A3378" w:rsidRDefault="003B75A4" w:rsidP="003B75A4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10978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Collegiate Ambassador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Pr="009A3378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Boston Symphony Orchestra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 xml:space="preserve">Boston, Massachusetts | </w:t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A337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SEP 2019 – FEB 2020</w:t>
      </w:r>
    </w:p>
    <w:p w14:paraId="5AE86662" w14:textId="77777777" w:rsidR="003B75A4" w:rsidRPr="00F3527B" w:rsidRDefault="003B75A4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3527B">
        <w:rPr>
          <w:rFonts w:ascii="Times New Roman" w:hAnsi="Times New Roman" w:cs="Times New Roman"/>
          <w:color w:val="auto"/>
          <w:szCs w:val="20"/>
        </w:rPr>
        <w:t>Represent the organization/ensemble at community engagement events in the metropolitan Boston area.</w:t>
      </w:r>
    </w:p>
    <w:p w14:paraId="20AC9FE9" w14:textId="77777777" w:rsidR="003B75A4" w:rsidRPr="00F3527B" w:rsidRDefault="003B75A4" w:rsidP="003B75A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Cs w:val="20"/>
        </w:rPr>
      </w:pPr>
      <w:r w:rsidRPr="00F3527B">
        <w:rPr>
          <w:rFonts w:ascii="Times New Roman" w:hAnsi="Times New Roman" w:cs="Times New Roman"/>
          <w:color w:val="auto"/>
          <w:szCs w:val="20"/>
        </w:rPr>
        <w:t xml:space="preserve">Coordinate with </w:t>
      </w:r>
      <w:proofErr w:type="gramStart"/>
      <w:r w:rsidRPr="00F3527B">
        <w:rPr>
          <w:rFonts w:ascii="Times New Roman" w:hAnsi="Times New Roman" w:cs="Times New Roman"/>
          <w:color w:val="auto"/>
          <w:szCs w:val="20"/>
        </w:rPr>
        <w:t>Education</w:t>
      </w:r>
      <w:proofErr w:type="gramEnd"/>
      <w:r w:rsidRPr="00F3527B">
        <w:rPr>
          <w:rFonts w:ascii="Times New Roman" w:hAnsi="Times New Roman" w:cs="Times New Roman"/>
          <w:color w:val="auto"/>
          <w:szCs w:val="20"/>
        </w:rPr>
        <w:t xml:space="preserve"> Department to distribute programs, work ticket sales, and other administrative duties.</w:t>
      </w:r>
    </w:p>
    <w:p w14:paraId="77CD7E7C" w14:textId="152EE2B4" w:rsidR="008F1786" w:rsidRPr="00FB0FDF" w:rsidRDefault="00FB0FDF" w:rsidP="009345FE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FB0FDF">
        <w:rPr>
          <w:rFonts w:ascii="Times New Roman" w:hAnsi="Times New Roman" w:cs="Times New Roman"/>
          <w:color w:val="auto"/>
          <w:sz w:val="32"/>
          <w:szCs w:val="32"/>
        </w:rPr>
        <w:t>LEADERSHIP</w:t>
      </w:r>
    </w:p>
    <w:p w14:paraId="2B54E5A1" w14:textId="713DE2B2" w:rsidR="00315638" w:rsidRPr="009345FE" w:rsidRDefault="00315638" w:rsidP="00315638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Graduate Professional Student Association, Rep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2023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PRESENT</w:t>
      </w:r>
    </w:p>
    <w:p w14:paraId="72FA1C6A" w14:textId="17481007" w:rsidR="00315638" w:rsidRPr="003847B6" w:rsidRDefault="00315638" w:rsidP="0031563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847B6">
        <w:rPr>
          <w:rFonts w:ascii="Times New Roman" w:hAnsi="Times New Roman" w:cs="Times New Roman"/>
          <w:sz w:val="22"/>
          <w:szCs w:val="22"/>
        </w:rPr>
        <w:t>Represent the est. 9000 Graduate/Professional Students of the University of Houston among the elected body of University of Houston College Graduate Representatives, Faculty Senate, and University Administration.</w:t>
      </w:r>
    </w:p>
    <w:p w14:paraId="44EBF64E" w14:textId="120955B6" w:rsidR="00315638" w:rsidRPr="003847B6" w:rsidRDefault="00315638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847B6">
        <w:rPr>
          <w:rFonts w:ascii="Times New Roman" w:hAnsi="Times New Roman" w:cs="Times New Roman"/>
          <w:sz w:val="22"/>
          <w:szCs w:val="22"/>
        </w:rPr>
        <w:t>Appoint GPSA College representatives across the 12 Graduate Colleges at the University of Houston.</w:t>
      </w:r>
    </w:p>
    <w:p w14:paraId="72A1C151" w14:textId="242C8B90" w:rsidR="00315638" w:rsidRPr="003847B6" w:rsidRDefault="00315638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847B6">
        <w:rPr>
          <w:rFonts w:ascii="Times New Roman" w:hAnsi="Times New Roman" w:cs="Times New Roman"/>
          <w:sz w:val="22"/>
          <w:szCs w:val="22"/>
        </w:rPr>
        <w:t>Serve graduate students by encouraging participation in collaborative projects that will positively impact Earth.</w:t>
      </w:r>
    </w:p>
    <w:p w14:paraId="0ECB3BEC" w14:textId="2CA7EEDD" w:rsidR="003847B6" w:rsidRPr="009345FE" w:rsidRDefault="003847B6" w:rsidP="003847B6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GPSC and RSC Health Insurance Committee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FEB 2024</w:t>
      </w:r>
    </w:p>
    <w:p w14:paraId="6E2D64C4" w14:textId="62096EB0" w:rsidR="003847B6" w:rsidRDefault="003847B6" w:rsidP="003847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Represent the Graduate/Professional Students on the Faculty Health Insurance Committee to advocate for full coverage of an essential need for the community.</w:t>
      </w:r>
    </w:p>
    <w:p w14:paraId="50FE631B" w14:textId="5904B7E1" w:rsidR="003847B6" w:rsidRPr="003847B6" w:rsidRDefault="003847B6" w:rsidP="003847B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with research and other information pertaining to health insurance coverage for the graduate student body.</w:t>
      </w:r>
    </w:p>
    <w:p w14:paraId="6B510BFB" w14:textId="27F1923E" w:rsidR="00315638" w:rsidRPr="009345FE" w:rsidRDefault="00315638" w:rsidP="00315638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Faculty Student Affairs Committee, Rep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2023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PRESENT</w:t>
      </w:r>
    </w:p>
    <w:p w14:paraId="1F458EFA" w14:textId="4EF455E4" w:rsidR="00315638" w:rsidRDefault="00315638" w:rsidP="0031563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Represent the Graduate/Professional Students </w:t>
      </w:r>
      <w:r w:rsidR="00CA233A">
        <w:rPr>
          <w:rFonts w:ascii="Times New Roman" w:hAnsi="Times New Roman" w:cs="Times New Roman"/>
          <w:sz w:val="22"/>
          <w:szCs w:val="22"/>
        </w:rPr>
        <w:t>on the Student Affairs committee.</w:t>
      </w:r>
    </w:p>
    <w:p w14:paraId="1CEEBFB5" w14:textId="69483541" w:rsidR="00315638" w:rsidRDefault="00315638" w:rsidP="0031563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student grant applications</w:t>
      </w:r>
      <w:r w:rsidR="00CA233A">
        <w:rPr>
          <w:rFonts w:ascii="Times New Roman" w:hAnsi="Times New Roman" w:cs="Times New Roman"/>
          <w:sz w:val="22"/>
          <w:szCs w:val="22"/>
        </w:rPr>
        <w:t xml:space="preserve"> and provide feedback on grant questions and clarify answers. </w:t>
      </w:r>
    </w:p>
    <w:p w14:paraId="3185DF75" w14:textId="4B74A16D" w:rsidR="003847B6" w:rsidRPr="009345FE" w:rsidRDefault="003847B6" w:rsidP="003847B6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Cougar Camerata, President/Conductor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  <w:r w:rsidRPr="003847B6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NOV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2023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PRESENT</w:t>
      </w:r>
    </w:p>
    <w:p w14:paraId="10B3ECAA" w14:textId="5C85CD03" w:rsidR="003847B6" w:rsidRPr="00087D0A" w:rsidRDefault="003847B6" w:rsidP="003847B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2"/>
          <w:szCs w:val="28"/>
        </w:rPr>
      </w:pPr>
      <w:r w:rsidRPr="00087D0A">
        <w:rPr>
          <w:rFonts w:ascii="Times New Roman" w:hAnsi="Times New Roman" w:cs="Times New Roman"/>
          <w:sz w:val="22"/>
          <w:szCs w:val="28"/>
        </w:rPr>
        <w:t>Conduct and represent the first student-run conducting orchestra at the University of Houston.</w:t>
      </w:r>
    </w:p>
    <w:p w14:paraId="4A4C3AC5" w14:textId="6860B05E" w:rsidR="003847B6" w:rsidRPr="00087D0A" w:rsidRDefault="003847B6" w:rsidP="003847B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2"/>
          <w:szCs w:val="28"/>
        </w:rPr>
      </w:pPr>
      <w:r w:rsidRPr="00087D0A">
        <w:rPr>
          <w:rFonts w:ascii="Times New Roman" w:hAnsi="Times New Roman" w:cs="Times New Roman"/>
          <w:sz w:val="22"/>
          <w:szCs w:val="28"/>
        </w:rPr>
        <w:t xml:space="preserve">Structure </w:t>
      </w:r>
      <w:r w:rsidR="00087D0A" w:rsidRPr="00087D0A">
        <w:rPr>
          <w:rFonts w:ascii="Times New Roman" w:hAnsi="Times New Roman" w:cs="Times New Roman"/>
          <w:sz w:val="22"/>
          <w:szCs w:val="28"/>
        </w:rPr>
        <w:t>constitution, agendas, organizational documents, and foundational documents for organization.</w:t>
      </w:r>
    </w:p>
    <w:p w14:paraId="1B3E2857" w14:textId="1279C452" w:rsidR="00087D0A" w:rsidRPr="00087D0A" w:rsidRDefault="00087D0A" w:rsidP="003847B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2"/>
          <w:szCs w:val="28"/>
        </w:rPr>
      </w:pPr>
      <w:r w:rsidRPr="00087D0A">
        <w:rPr>
          <w:rFonts w:ascii="Times New Roman" w:hAnsi="Times New Roman" w:cs="Times New Roman"/>
          <w:sz w:val="22"/>
          <w:szCs w:val="28"/>
        </w:rPr>
        <w:t>Establish connections with faculty, administrators, and center for student involvement.</w:t>
      </w:r>
    </w:p>
    <w:p w14:paraId="7A630FE7" w14:textId="3E38E3DA" w:rsidR="005E3AB3" w:rsidRPr="009345FE" w:rsidRDefault="005E3AB3" w:rsidP="005E3AB3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Graduate Professional Student Association, Rep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</w:t>
      </w:r>
      <w:proofErr w:type="gramEnd"/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2022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315638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 2023</w:t>
      </w:r>
    </w:p>
    <w:p w14:paraId="1E9B6574" w14:textId="7115B3C7" w:rsidR="00D44F31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Represent the Graduate/Professional Students of the College of the Arts</w:t>
      </w:r>
      <w:r w:rsidR="00D44F31">
        <w:rPr>
          <w:rFonts w:ascii="Times New Roman" w:hAnsi="Times New Roman" w:cs="Times New Roman"/>
          <w:sz w:val="22"/>
          <w:szCs w:val="22"/>
        </w:rPr>
        <w:t xml:space="preserve"> among the elected body of University of Houston College Graduate Representatives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456609DA" w14:textId="689ED752" w:rsidR="005E3AB3" w:rsidRPr="009345FE" w:rsidRDefault="00D44F31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student grant applications for awards processing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7694D0A0" w14:textId="2789EB54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Communicate with </w:t>
      </w:r>
      <w:r w:rsidR="00D44F31">
        <w:rPr>
          <w:rFonts w:ascii="Times New Roman" w:hAnsi="Times New Roman" w:cs="Times New Roman"/>
          <w:sz w:val="22"/>
          <w:szCs w:val="22"/>
        </w:rPr>
        <w:t>Dean of Graduate Studies</w:t>
      </w:r>
      <w:r w:rsidR="00EC54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C5415">
        <w:rPr>
          <w:rFonts w:ascii="Times New Roman" w:hAnsi="Times New Roman" w:cs="Times New Roman"/>
          <w:sz w:val="22"/>
          <w:szCs w:val="22"/>
        </w:rPr>
        <w:t>ProVosts</w:t>
      </w:r>
      <w:proofErr w:type="spellEnd"/>
      <w:r w:rsidR="00EC5415">
        <w:rPr>
          <w:rFonts w:ascii="Times New Roman" w:hAnsi="Times New Roman" w:cs="Times New Roman"/>
          <w:sz w:val="22"/>
          <w:szCs w:val="22"/>
        </w:rPr>
        <w:t xml:space="preserve">, and </w:t>
      </w:r>
      <w:r w:rsidRPr="009345FE">
        <w:rPr>
          <w:rFonts w:ascii="Times New Roman" w:hAnsi="Times New Roman" w:cs="Times New Roman"/>
          <w:sz w:val="22"/>
          <w:szCs w:val="22"/>
        </w:rPr>
        <w:t xml:space="preserve">administration </w:t>
      </w:r>
      <w:r w:rsidR="00EC5415">
        <w:rPr>
          <w:rFonts w:ascii="Times New Roman" w:hAnsi="Times New Roman" w:cs="Times New Roman"/>
          <w:sz w:val="22"/>
          <w:szCs w:val="22"/>
        </w:rPr>
        <w:t>with proposals for grad students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6F45DE33" w14:textId="30B752B6" w:rsidR="00D44F31" w:rsidRDefault="00D44F31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the President’s Roundtable to discuss student issues at the institution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0292D375" w14:textId="7C632EC6" w:rsidR="005E3AB3" w:rsidRPr="009345FE" w:rsidRDefault="005E3AB3" w:rsidP="005E3AB3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MSM </w:t>
      </w:r>
      <w:r w:rsidR="00960064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Director </w:t>
      </w:r>
      <w:r>
        <w:rPr>
          <w:rFonts w:ascii="Times New Roman" w:hAnsi="Times New Roman" w:cs="Times New Roman"/>
          <w:color w:val="007FAA" w:themeColor="accent5"/>
          <w:sz w:val="22"/>
          <w:szCs w:val="22"/>
        </w:rPr>
        <w:t>Search Committee Member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60064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 2022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DEC 2022</w:t>
      </w:r>
    </w:p>
    <w:p w14:paraId="55C6DB30" w14:textId="3CEE2DF8" w:rsidR="005E3AB3" w:rsidRPr="009345F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Represent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Moores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Music Student Body by discussing issues of Diversity, Equity, Inclusion, Access, Belonging, Justice, current events, post-pandemic </w:t>
      </w:r>
      <w:r w:rsidR="00D44F31">
        <w:rPr>
          <w:rFonts w:ascii="Times New Roman" w:hAnsi="Times New Roman" w:cs="Times New Roman"/>
          <w:sz w:val="22"/>
          <w:szCs w:val="22"/>
        </w:rPr>
        <w:t>mindsets</w:t>
      </w:r>
      <w:r>
        <w:rPr>
          <w:rFonts w:ascii="Times New Roman" w:hAnsi="Times New Roman" w:cs="Times New Roman"/>
          <w:sz w:val="22"/>
          <w:szCs w:val="22"/>
        </w:rPr>
        <w:t xml:space="preserve">, and school-related issues with </w:t>
      </w:r>
      <w:r w:rsidR="00D44F31">
        <w:rPr>
          <w:rFonts w:ascii="Times New Roman" w:hAnsi="Times New Roman" w:cs="Times New Roman"/>
          <w:sz w:val="22"/>
          <w:szCs w:val="22"/>
        </w:rPr>
        <w:t>Director Applicants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759EED" w14:textId="77777777" w:rsidR="00315638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15638">
        <w:rPr>
          <w:rFonts w:ascii="Times New Roman" w:hAnsi="Times New Roman" w:cs="Times New Roman"/>
          <w:sz w:val="22"/>
          <w:szCs w:val="22"/>
        </w:rPr>
        <w:t xml:space="preserve">Interview, review, and </w:t>
      </w:r>
      <w:r w:rsidR="00D44F31" w:rsidRPr="00315638">
        <w:rPr>
          <w:rFonts w:ascii="Times New Roman" w:hAnsi="Times New Roman" w:cs="Times New Roman"/>
          <w:sz w:val="22"/>
          <w:szCs w:val="22"/>
        </w:rPr>
        <w:t>modify</w:t>
      </w:r>
      <w:r w:rsidRPr="00315638">
        <w:rPr>
          <w:rFonts w:ascii="Times New Roman" w:hAnsi="Times New Roman" w:cs="Times New Roman"/>
          <w:sz w:val="22"/>
          <w:szCs w:val="22"/>
        </w:rPr>
        <w:t xml:space="preserve"> applicant pool of interested candidate</w:t>
      </w:r>
      <w:r w:rsidR="00315638">
        <w:rPr>
          <w:rFonts w:ascii="Times New Roman" w:hAnsi="Times New Roman" w:cs="Times New Roman"/>
          <w:sz w:val="22"/>
          <w:szCs w:val="22"/>
        </w:rPr>
        <w:t>s.</w:t>
      </w:r>
    </w:p>
    <w:p w14:paraId="740BD4EE" w14:textId="685E9F25" w:rsidR="005E3AB3" w:rsidRPr="00315638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15638">
        <w:rPr>
          <w:rFonts w:ascii="Times New Roman" w:hAnsi="Times New Roman" w:cs="Times New Roman"/>
          <w:sz w:val="22"/>
          <w:szCs w:val="22"/>
        </w:rPr>
        <w:t xml:space="preserve">Attend </w:t>
      </w:r>
      <w:r w:rsidR="00D44F31" w:rsidRPr="00315638">
        <w:rPr>
          <w:rFonts w:ascii="Times New Roman" w:hAnsi="Times New Roman" w:cs="Times New Roman"/>
          <w:sz w:val="22"/>
          <w:szCs w:val="22"/>
        </w:rPr>
        <w:t xml:space="preserve">candidates’ </w:t>
      </w:r>
      <w:r w:rsidRPr="00315638">
        <w:rPr>
          <w:rFonts w:ascii="Times New Roman" w:hAnsi="Times New Roman" w:cs="Times New Roman"/>
          <w:sz w:val="22"/>
          <w:szCs w:val="22"/>
        </w:rPr>
        <w:t>lectures</w:t>
      </w:r>
      <w:r w:rsidR="00D44F31" w:rsidRPr="00315638">
        <w:rPr>
          <w:rFonts w:ascii="Times New Roman" w:hAnsi="Times New Roman" w:cs="Times New Roman"/>
          <w:sz w:val="22"/>
          <w:szCs w:val="22"/>
        </w:rPr>
        <w:t xml:space="preserve">, </w:t>
      </w:r>
      <w:r w:rsidRPr="00315638">
        <w:rPr>
          <w:rFonts w:ascii="Times New Roman" w:hAnsi="Times New Roman" w:cs="Times New Roman"/>
          <w:sz w:val="22"/>
          <w:szCs w:val="22"/>
        </w:rPr>
        <w:t>presentations</w:t>
      </w:r>
      <w:r w:rsidR="00D44F31" w:rsidRPr="00315638">
        <w:rPr>
          <w:rFonts w:ascii="Times New Roman" w:hAnsi="Times New Roman" w:cs="Times New Roman"/>
          <w:sz w:val="22"/>
          <w:szCs w:val="22"/>
        </w:rPr>
        <w:t>, donor networking events, and faculty/student engagement activities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783A2552" w14:textId="00DCC650" w:rsidR="005E3AB3" w:rsidRPr="009345FE" w:rsidRDefault="005E3AB3" w:rsidP="005E3AB3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Director’s Council, Rep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JAN 2022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DEC 2022</w:t>
      </w:r>
    </w:p>
    <w:p w14:paraId="69B6A5B6" w14:textId="110C3F5D" w:rsidR="005E3AB3" w:rsidRPr="009345F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Work directly with like-minded students and the administration to reform, reevaluate, and discuss the atmosphere/curriculum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Moores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School of Music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1F0018C0" w14:textId="60D9BC83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Communicate with administration concerning student thoughts and concerns relevant to the program. </w:t>
      </w:r>
    </w:p>
    <w:p w14:paraId="1C21E81A" w14:textId="1DE77C00" w:rsidR="00D44F31" w:rsidRDefault="00EC5415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Compile evidence and research similar institutions to establish stronger program health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61C24B39" w14:textId="655C59C9" w:rsidR="005E3AB3" w:rsidRPr="009345FE" w:rsidRDefault="005E3AB3" w:rsidP="005E3AB3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Dean’s Council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SEP 20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DEC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</w:p>
    <w:p w14:paraId="75CCC2DD" w14:textId="09C82437" w:rsidR="005E3AB3" w:rsidRPr="009345F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Work directly with like-minded students and the administration to reform, reevaluate, and discuss the atmosphere/curriculum of the </w:t>
      </w:r>
      <w:r>
        <w:rPr>
          <w:rFonts w:ascii="Times New Roman" w:hAnsi="Times New Roman" w:cs="Times New Roman"/>
          <w:sz w:val="22"/>
          <w:szCs w:val="22"/>
        </w:rPr>
        <w:t>Kathrine G. McGovern College of the Arts</w:t>
      </w:r>
      <w:r w:rsidRPr="009345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programs.</w:t>
      </w:r>
    </w:p>
    <w:p w14:paraId="4B5C8D79" w14:textId="3C8E845C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Communicate with </w:t>
      </w:r>
      <w:r>
        <w:rPr>
          <w:rFonts w:ascii="Times New Roman" w:hAnsi="Times New Roman" w:cs="Times New Roman"/>
          <w:sz w:val="22"/>
          <w:szCs w:val="22"/>
        </w:rPr>
        <w:t>the Dean of the College</w:t>
      </w:r>
      <w:r w:rsidRPr="009345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 expressing</w:t>
      </w:r>
      <w:r w:rsidRPr="009345FE">
        <w:rPr>
          <w:rFonts w:ascii="Times New Roman" w:hAnsi="Times New Roman" w:cs="Times New Roman"/>
          <w:sz w:val="22"/>
          <w:szCs w:val="22"/>
        </w:rPr>
        <w:t xml:space="preserve"> student thoughts and concerns relevant to the program.</w:t>
      </w:r>
    </w:p>
    <w:p w14:paraId="42788847" w14:textId="1DE7A16F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Organize events and initiatives that reflect community, artistry, and awareness of issues in society. </w:t>
      </w:r>
    </w:p>
    <w:p w14:paraId="28954102" w14:textId="77777777" w:rsidR="00D44F31" w:rsidRPr="009345FE" w:rsidRDefault="00D44F31" w:rsidP="00D44F31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Guest Speaker, Arts Integration Conference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A2RU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Ann Arbor, Michigan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 2022</w:t>
      </w:r>
    </w:p>
    <w:p w14:paraId="00EBA4B3" w14:textId="548CBBBA" w:rsidR="00D44F31" w:rsidRDefault="00EC5415" w:rsidP="00D44F3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a discussion led by Founders of the Creative Generation Arts Non-Profit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6B1A18A1" w14:textId="7B39BFA0" w:rsidR="00D44F31" w:rsidRDefault="00D44F31" w:rsidP="00D44F3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the future of arts education for the 21</w:t>
      </w:r>
      <w:r w:rsidRPr="00D44F31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century artist in front of Deans, Presidents of major corporations and Universities, former Directors of the National Endowment of the Arts, and Arts Advocacy Entities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5A28DC04" w14:textId="572A9ED8" w:rsidR="00D44F31" w:rsidRPr="00D44F31" w:rsidRDefault="00D44F31" w:rsidP="00D44F3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Promote modern </w:t>
      </w:r>
      <w:r w:rsidRPr="00D44F31">
        <w:rPr>
          <w:rFonts w:ascii="Times New Roman" w:hAnsi="Times New Roman" w:cs="Times New Roman"/>
          <w:sz w:val="22"/>
          <w:szCs w:val="22"/>
        </w:rPr>
        <w:t>student perspective and how the arts will hopefully reflect philanthropic endeavors in the future</w:t>
      </w:r>
      <w:r w:rsidR="00315638">
        <w:rPr>
          <w:rFonts w:ascii="Times New Roman" w:hAnsi="Times New Roman" w:cs="Times New Roman"/>
          <w:sz w:val="22"/>
          <w:szCs w:val="22"/>
        </w:rPr>
        <w:t>.</w:t>
      </w:r>
    </w:p>
    <w:p w14:paraId="4B4009EC" w14:textId="77777777" w:rsidR="005E3AB3" w:rsidRPr="009345FE" w:rsidRDefault="005E3AB3" w:rsidP="005E3AB3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Strategic Planning Task Force, Student Rep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University of Houston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E3AB3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SEP 2021 – JAN 2022</w:t>
      </w:r>
    </w:p>
    <w:p w14:paraId="72C975C1" w14:textId="77777777" w:rsidR="005E3AB3" w:rsidRPr="009345FE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Collaborate with Directors, Faculty, Staff, and peers to create a five-year strategic plan for the College of the Arts.</w:t>
      </w:r>
    </w:p>
    <w:p w14:paraId="35B750D8" w14:textId="7A0626D4" w:rsidR="005E3AB3" w:rsidRDefault="005E3AB3" w:rsidP="005E3AB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student perspective for the objectives of emerging artists</w:t>
      </w:r>
      <w:r w:rsidR="00D44F31">
        <w:rPr>
          <w:rFonts w:ascii="Times New Roman" w:hAnsi="Times New Roman" w:cs="Times New Roman"/>
          <w:sz w:val="22"/>
          <w:szCs w:val="22"/>
        </w:rPr>
        <w:t xml:space="preserve"> and issues that are prominent in the </w:t>
      </w:r>
      <w:proofErr w:type="gramStart"/>
      <w:r w:rsidR="00D44F31">
        <w:rPr>
          <w:rFonts w:ascii="Times New Roman" w:hAnsi="Times New Roman" w:cs="Times New Roman"/>
          <w:sz w:val="22"/>
          <w:szCs w:val="22"/>
        </w:rPr>
        <w:t>College</w:t>
      </w:r>
      <w:proofErr w:type="gramEnd"/>
    </w:p>
    <w:p w14:paraId="51932A69" w14:textId="5867B716" w:rsidR="00250226" w:rsidRPr="00D44F31" w:rsidRDefault="005E3AB3" w:rsidP="0025022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Discuss future goals, initiatives, and implementation processes that reflect modern day artistry.</w:t>
      </w:r>
    </w:p>
    <w:p w14:paraId="442E2610" w14:textId="6DD4841B" w:rsidR="00BD0552" w:rsidRPr="009345FE" w:rsidRDefault="00A22C2A" w:rsidP="00FB0FDF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Student </w:t>
      </w:r>
      <w:r w:rsidR="00250226">
        <w:rPr>
          <w:rFonts w:ascii="Times New Roman" w:hAnsi="Times New Roman" w:cs="Times New Roman"/>
          <w:color w:val="007FAA" w:themeColor="accent5"/>
          <w:sz w:val="22"/>
          <w:szCs w:val="22"/>
        </w:rPr>
        <w:t>Council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Representative, </w:t>
      </w:r>
      <w:r w:rsidR="00BD0552"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Music Division </w:t>
      </w:r>
      <w:r w:rsidR="00BD0552" w:rsidRPr="009345FE">
        <w:rPr>
          <w:rFonts w:ascii="Times New Roman" w:hAnsi="Times New Roman" w:cs="Times New Roman"/>
          <w:sz w:val="22"/>
          <w:szCs w:val="22"/>
        </w:rPr>
        <w:t xml:space="preserve">| </w:t>
      </w:r>
      <w:r w:rsidR="00BD0552"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>Berklee</w:t>
      </w:r>
      <w:r w:rsidR="00FB0FDF"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BD0552"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Boston, </w:t>
      </w:r>
      <w:r w:rsidR="0056774C">
        <w:rPr>
          <w:rFonts w:ascii="Times New Roman" w:hAnsi="Times New Roman" w:cs="Times New Roman"/>
          <w:color w:val="auto"/>
          <w:sz w:val="22"/>
          <w:szCs w:val="22"/>
        </w:rPr>
        <w:t>Massachusetts</w:t>
      </w:r>
      <w:r w:rsidR="00BD0552"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BD0552" w:rsidRPr="00FB0FD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70E95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FB0FDF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SEP 2019</w:t>
      </w:r>
      <w:r w:rsidR="00BD0552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</w:t>
      </w:r>
      <w:r w:rsidR="00FB0FDF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 2021</w:t>
      </w:r>
    </w:p>
    <w:p w14:paraId="2BCAEE2F" w14:textId="60AC787B" w:rsidR="009345FE" w:rsidRPr="009345FE" w:rsidRDefault="0090291E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Reform</w:t>
      </w:r>
      <w:r w:rsidR="00BD0552" w:rsidRPr="009345FE">
        <w:rPr>
          <w:rFonts w:ascii="Times New Roman" w:hAnsi="Times New Roman" w:cs="Times New Roman"/>
          <w:sz w:val="22"/>
          <w:szCs w:val="22"/>
        </w:rPr>
        <w:t xml:space="preserve">, reevaluate, and discuss the curriculum of the Boston Conservatory at Berklee music program. </w:t>
      </w:r>
    </w:p>
    <w:p w14:paraId="27DA1C62" w14:textId="542C45ED" w:rsidR="009345FE" w:rsidRDefault="00BD0552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345FE">
        <w:rPr>
          <w:rFonts w:ascii="Times New Roman" w:hAnsi="Times New Roman" w:cs="Times New Roman"/>
          <w:sz w:val="22"/>
          <w:szCs w:val="22"/>
        </w:rPr>
        <w:t xml:space="preserve">Communicate with administration concerning student thoughts and concerns relevant to the program. </w:t>
      </w:r>
    </w:p>
    <w:p w14:paraId="055371C6" w14:textId="7A40FFE7" w:rsidR="00BD0552" w:rsidRPr="0056774C" w:rsidRDefault="00A22C2A" w:rsidP="0056774C">
      <w:pPr>
        <w:pStyle w:val="Heading2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President, </w:t>
      </w:r>
      <w:r w:rsidR="00BD0552"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Flute Society at Berklee 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="00BD0552" w:rsidRP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>Berklee</w:t>
      </w:r>
      <w:r w:rsidR="0056774C" w:rsidRP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Boston, </w:t>
      </w:r>
      <w:r w:rsidR="0056774C">
        <w:rPr>
          <w:rFonts w:ascii="Times New Roman" w:hAnsi="Times New Roman" w:cs="Times New Roman"/>
          <w:color w:val="auto"/>
          <w:sz w:val="22"/>
          <w:szCs w:val="22"/>
        </w:rPr>
        <w:t>Massachusetts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6774C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56774C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DEC</w:t>
      </w:r>
      <w:r w:rsidR="00BD0552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2020 – </w:t>
      </w:r>
      <w:r w:rsidR="0056774C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</w:t>
      </w:r>
      <w:r w:rsidR="00BD0552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2021</w:t>
      </w:r>
    </w:p>
    <w:p w14:paraId="07809B3C" w14:textId="77777777" w:rsidR="009345FE" w:rsidRPr="0056774C" w:rsidRDefault="00BD0552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>Collaborate with a team of flutists working to establish a wide variety of education</w:t>
      </w:r>
      <w:r w:rsidR="00D62A73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for Berklee flutists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2ACA52D" w14:textId="4B927E71" w:rsidR="009345FE" w:rsidRPr="0056774C" w:rsidRDefault="00BD0552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>Connect with musicians from the United States to deliver masterclasses, presentati</w:t>
      </w:r>
      <w:r w:rsidR="009345FE" w:rsidRPr="0056774C">
        <w:rPr>
          <w:rFonts w:ascii="Times New Roman" w:hAnsi="Times New Roman" w:cs="Times New Roman"/>
          <w:color w:val="auto"/>
          <w:sz w:val="22"/>
          <w:szCs w:val="22"/>
        </w:rPr>
        <w:t>ons, and other relevant topics.</w:t>
      </w:r>
    </w:p>
    <w:p w14:paraId="757FB42A" w14:textId="3FBFFA37" w:rsidR="009345FE" w:rsidRDefault="00BD0552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Create a virtual and in-person experience that is valuable for </w:t>
      </w:r>
      <w:proofErr w:type="gramStart"/>
      <w:r w:rsidRPr="0056774C">
        <w:rPr>
          <w:rFonts w:ascii="Times New Roman" w:hAnsi="Times New Roman" w:cs="Times New Roman"/>
          <w:color w:val="auto"/>
          <w:sz w:val="22"/>
          <w:szCs w:val="22"/>
        </w:rPr>
        <w:t>development</w:t>
      </w:r>
      <w:proofErr w:type="gramEnd"/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of musicianship. </w:t>
      </w:r>
    </w:p>
    <w:p w14:paraId="42EEF7FB" w14:textId="76E8A850" w:rsidR="0056774C" w:rsidRDefault="0056774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Organize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meeting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with leadership team to create an agenda, constitution, and event meetings.</w:t>
      </w:r>
    </w:p>
    <w:p w14:paraId="4828E439" w14:textId="64AE89CC" w:rsidR="0056774C" w:rsidRPr="0056774C" w:rsidRDefault="0056774C" w:rsidP="0056774C">
      <w:pPr>
        <w:pStyle w:val="Heading2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Vice </w:t>
      </w:r>
      <w:r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President, Flute Society at Berklee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P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Berklee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Boston, </w:t>
      </w:r>
      <w:r>
        <w:rPr>
          <w:rFonts w:ascii="Times New Roman" w:hAnsi="Times New Roman" w:cs="Times New Roman"/>
          <w:color w:val="auto"/>
          <w:sz w:val="22"/>
          <w:szCs w:val="22"/>
        </w:rPr>
        <w:t>Massachusetts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DEC 2020 – MAY 2021</w:t>
      </w:r>
    </w:p>
    <w:p w14:paraId="63C83E8A" w14:textId="77777777" w:rsidR="0056774C" w:rsidRPr="0056774C" w:rsidRDefault="0056774C" w:rsidP="0056774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Collaborate with a team of flutists working to establish a wide variety of education for Berklee flutists. </w:t>
      </w:r>
    </w:p>
    <w:p w14:paraId="14141A30" w14:textId="32540AD0" w:rsidR="0056774C" w:rsidRPr="0056774C" w:rsidRDefault="0056774C" w:rsidP="0056774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>Connect with musicians from the United States to deliver masterclasses, presentations, and other relevant topics.</w:t>
      </w:r>
    </w:p>
    <w:p w14:paraId="7B0B1E82" w14:textId="47DA164E" w:rsidR="0056774C" w:rsidRPr="0056774C" w:rsidRDefault="00102633" w:rsidP="0056774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Assist the President with any miscellaneous work: notetaking, coordinating events, distributing agendas, etc.</w:t>
      </w:r>
    </w:p>
    <w:p w14:paraId="266CBD46" w14:textId="0D33A811" w:rsidR="00BD0552" w:rsidRPr="0056774C" w:rsidRDefault="00A22C2A" w:rsidP="0056774C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Director, </w:t>
      </w:r>
      <w:r w:rsidR="00C77584"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>Woodwind Choir</w:t>
      </w:r>
      <w:r w:rsidR="00BD0552"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="00C77584" w:rsidRP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>Truman State Universit</w:t>
      </w:r>
      <w:r w:rsid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y | </w:t>
      </w:r>
      <w:proofErr w:type="spellStart"/>
      <w:r w:rsidR="0056774C">
        <w:rPr>
          <w:rFonts w:ascii="Times New Roman" w:hAnsi="Times New Roman" w:cs="Times New Roman"/>
          <w:color w:val="auto"/>
          <w:sz w:val="22"/>
          <w:szCs w:val="22"/>
        </w:rPr>
        <w:t>Kirskville</w:t>
      </w:r>
      <w:proofErr w:type="spellEnd"/>
      <w:r w:rsidR="0056774C">
        <w:rPr>
          <w:rFonts w:ascii="Times New Roman" w:hAnsi="Times New Roman" w:cs="Times New Roman"/>
          <w:color w:val="auto"/>
          <w:sz w:val="22"/>
          <w:szCs w:val="22"/>
        </w:rPr>
        <w:t>, Missouri</w:t>
      </w:r>
      <w:r w:rsidR="00BD0552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 w:rsidR="0056774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="0056774C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</w:t>
      </w:r>
      <w:r w:rsidR="00C77584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2018</w:t>
      </w:r>
      <w:r w:rsidR="00BD0552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</w:t>
      </w:r>
      <w:r w:rsidR="0056774C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</w:t>
      </w:r>
      <w:r w:rsidR="00BD0552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20</w:t>
      </w:r>
      <w:r w:rsidR="00C77584"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19</w:t>
      </w:r>
    </w:p>
    <w:p w14:paraId="3F2FA3EC" w14:textId="77777777" w:rsidR="009345FE" w:rsidRPr="0056774C" w:rsidRDefault="00C77584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>Organize</w:t>
      </w:r>
      <w:r w:rsidR="005353D0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, recruit, and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>collaborate with volunteer musicians throughout the university</w:t>
      </w:r>
      <w:r w:rsidR="00EB3999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13289DE" w14:textId="77777777" w:rsidR="009345FE" w:rsidRPr="0056774C" w:rsidRDefault="00EB3999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>Create a</w:t>
      </w:r>
      <w:r w:rsidR="005353D0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concert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program, constitution, and budget with an established team. </w:t>
      </w:r>
    </w:p>
    <w:p w14:paraId="548CA49D" w14:textId="6DEEEBFE" w:rsidR="009345FE" w:rsidRPr="0056774C" w:rsidRDefault="00EB3999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Host interviews for candidates interested in positions for future seasons of the Woodwind Choir. </w:t>
      </w:r>
    </w:p>
    <w:p w14:paraId="55500D6B" w14:textId="20B9CDD3" w:rsidR="00C77584" w:rsidRPr="0056774C" w:rsidRDefault="00C77584" w:rsidP="009345FE">
      <w:pPr>
        <w:pStyle w:val="Heading3"/>
        <w:rPr>
          <w:rFonts w:ascii="Times New Roman" w:hAnsi="Times New Roman" w:cs="Times New Roman"/>
          <w:bCs/>
          <w:caps w:val="0"/>
          <w:color w:val="007FAA" w:themeColor="accent5"/>
          <w:sz w:val="22"/>
          <w:szCs w:val="22"/>
        </w:rPr>
      </w:pPr>
      <w:r w:rsidRPr="0056774C">
        <w:rPr>
          <w:rFonts w:ascii="Times New Roman" w:hAnsi="Times New Roman" w:cs="Times New Roman"/>
          <w:b/>
          <w:caps w:val="0"/>
          <w:color w:val="007FAA" w:themeColor="accent5"/>
          <w:sz w:val="22"/>
          <w:szCs w:val="22"/>
        </w:rPr>
        <w:t>Director</w:t>
      </w:r>
      <w:r w:rsidR="00A22C2A" w:rsidRPr="0056774C">
        <w:rPr>
          <w:rFonts w:ascii="Times New Roman" w:hAnsi="Times New Roman" w:cs="Times New Roman"/>
          <w:b/>
          <w:caps w:val="0"/>
          <w:color w:val="007FAA" w:themeColor="accent5"/>
          <w:sz w:val="22"/>
          <w:szCs w:val="22"/>
        </w:rPr>
        <w:t>, Phi Mu Alpha Music</w:t>
      </w:r>
      <w:r w:rsidRPr="0056774C">
        <w:rPr>
          <w:rFonts w:ascii="Times New Roman" w:hAnsi="Times New Roman" w:cs="Times New Roman"/>
          <w:b/>
          <w:caps w:val="0"/>
          <w:color w:val="007FAA" w:themeColor="accent5"/>
          <w:sz w:val="22"/>
          <w:szCs w:val="22"/>
        </w:rPr>
        <w:t xml:space="preserve"> | </w:t>
      </w:r>
      <w:r w:rsidRPr="0056774C">
        <w:rPr>
          <w:rFonts w:ascii="Times New Roman" w:hAnsi="Times New Roman" w:cs="Times New Roman"/>
          <w:b/>
          <w:iCs/>
          <w:caps w:val="0"/>
          <w:color w:val="auto"/>
          <w:sz w:val="22"/>
          <w:szCs w:val="22"/>
        </w:rPr>
        <w:t>Truman State University</w:t>
      </w:r>
      <w:r w:rsidR="009345FE" w:rsidRPr="0056774C">
        <w:rPr>
          <w:rFonts w:ascii="Times New Roman" w:hAnsi="Times New Roman" w:cs="Times New Roman"/>
          <w:b/>
          <w:iCs/>
          <w:caps w:val="0"/>
          <w:color w:val="auto"/>
          <w:sz w:val="22"/>
          <w:szCs w:val="22"/>
        </w:rPr>
        <w:t xml:space="preserve"> </w:t>
      </w:r>
      <w:r w:rsidR="0056774C" w:rsidRPr="0056774C">
        <w:rPr>
          <w:rFonts w:ascii="Times New Roman" w:hAnsi="Times New Roman" w:cs="Times New Roman"/>
          <w:b/>
          <w:iCs/>
          <w:caps w:val="0"/>
          <w:color w:val="auto"/>
          <w:sz w:val="22"/>
          <w:szCs w:val="22"/>
        </w:rPr>
        <w:t xml:space="preserve">| </w:t>
      </w:r>
      <w:r w:rsidR="009345FE" w:rsidRPr="0056774C">
        <w:rPr>
          <w:rFonts w:ascii="Times New Roman" w:hAnsi="Times New Roman" w:cs="Times New Roman"/>
          <w:b/>
          <w:caps w:val="0"/>
          <w:color w:val="auto"/>
          <w:sz w:val="22"/>
          <w:szCs w:val="22"/>
        </w:rPr>
        <w:t xml:space="preserve">Kirksville, </w:t>
      </w:r>
      <w:r w:rsidR="0056774C" w:rsidRPr="0056774C">
        <w:rPr>
          <w:rFonts w:ascii="Times New Roman" w:hAnsi="Times New Roman" w:cs="Times New Roman"/>
          <w:b/>
          <w:caps w:val="0"/>
          <w:color w:val="auto"/>
          <w:sz w:val="22"/>
          <w:szCs w:val="22"/>
        </w:rPr>
        <w:t>Missouri</w:t>
      </w:r>
      <w:r w:rsidR="009345FE" w:rsidRPr="0056774C">
        <w:rPr>
          <w:rFonts w:ascii="Times New Roman" w:hAnsi="Times New Roman" w:cs="Times New Roman"/>
          <w:b/>
          <w:caps w:val="0"/>
          <w:color w:val="auto"/>
          <w:sz w:val="22"/>
          <w:szCs w:val="22"/>
        </w:rPr>
        <w:t xml:space="preserve">         </w:t>
      </w:r>
      <w:r w:rsidR="0056774C">
        <w:rPr>
          <w:rFonts w:ascii="Times New Roman" w:hAnsi="Times New Roman" w:cs="Times New Roman"/>
          <w:b/>
          <w:caps w:val="0"/>
          <w:color w:val="auto"/>
          <w:sz w:val="22"/>
          <w:szCs w:val="22"/>
        </w:rPr>
        <w:tab/>
        <w:t xml:space="preserve">           </w:t>
      </w:r>
      <w:r w:rsidR="0056774C" w:rsidRPr="0056774C">
        <w:rPr>
          <w:rFonts w:ascii="Times New Roman" w:hAnsi="Times New Roman" w:cs="Times New Roman"/>
          <w:bCs/>
          <w:caps w:val="0"/>
          <w:color w:val="auto"/>
          <w:sz w:val="22"/>
          <w:szCs w:val="22"/>
        </w:rPr>
        <w:t>MAR 2017 – MAR 2018</w:t>
      </w:r>
    </w:p>
    <w:p w14:paraId="32940B94" w14:textId="39F350F7" w:rsidR="009345FE" w:rsidRPr="0056774C" w:rsidRDefault="0056774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Conduct and rehearse the </w:t>
      </w:r>
      <w:r w:rsidR="003403EE" w:rsidRPr="0056774C">
        <w:rPr>
          <w:rFonts w:ascii="Times New Roman" w:hAnsi="Times New Roman" w:cs="Times New Roman"/>
          <w:color w:val="auto"/>
          <w:sz w:val="22"/>
          <w:szCs w:val="22"/>
        </w:rPr>
        <w:t>Men’s Choir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by planning repertoire and rehearsal items.</w:t>
      </w:r>
    </w:p>
    <w:p w14:paraId="23A7EDC2" w14:textId="7B3D8C52" w:rsidR="00281AAB" w:rsidRDefault="00281AAB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Create </w:t>
      </w:r>
      <w:r w:rsidR="00D62A73" w:rsidRPr="0056774C">
        <w:rPr>
          <w:rFonts w:ascii="Times New Roman" w:hAnsi="Times New Roman" w:cs="Times New Roman"/>
          <w:color w:val="auto"/>
          <w:sz w:val="22"/>
          <w:szCs w:val="22"/>
        </w:rPr>
        <w:t>and organize c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ommunity </w:t>
      </w:r>
      <w:r w:rsidR="00D62A73" w:rsidRPr="0056774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>ervice events revolving around music related activit</w:t>
      </w:r>
      <w:r w:rsidR="003403EE" w:rsidRPr="0056774C">
        <w:rPr>
          <w:rFonts w:ascii="Times New Roman" w:hAnsi="Times New Roman" w:cs="Times New Roman"/>
          <w:color w:val="auto"/>
          <w:sz w:val="22"/>
          <w:szCs w:val="22"/>
        </w:rPr>
        <w:t>ies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403EE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These events </w:t>
      </w:r>
      <w:proofErr w:type="gramStart"/>
      <w:r w:rsidR="003403EE" w:rsidRPr="0056774C">
        <w:rPr>
          <w:rFonts w:ascii="Times New Roman" w:hAnsi="Times New Roman" w:cs="Times New Roman"/>
          <w:color w:val="auto"/>
          <w:sz w:val="22"/>
          <w:szCs w:val="22"/>
        </w:rPr>
        <w:t>include:</w:t>
      </w:r>
      <w:proofErr w:type="gramEnd"/>
      <w:r w:rsidR="003403EE"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Symphony in Kirksville Day, Mills Music Mission (Community Concerts), JazzFest, and </w:t>
      </w:r>
      <w:r w:rsidR="005E3AB3">
        <w:rPr>
          <w:rFonts w:ascii="Times New Roman" w:hAnsi="Times New Roman" w:cs="Times New Roman"/>
          <w:color w:val="auto"/>
          <w:sz w:val="22"/>
          <w:szCs w:val="22"/>
        </w:rPr>
        <w:t>Outreach Performances</w:t>
      </w:r>
    </w:p>
    <w:p w14:paraId="090C5828" w14:textId="2D830213" w:rsidR="0056774C" w:rsidRDefault="0056774C" w:rsidP="009345FE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Adjudicate </w:t>
      </w:r>
      <w:r w:rsidR="005E3AB3">
        <w:rPr>
          <w:rFonts w:ascii="Times New Roman" w:hAnsi="Times New Roman" w:cs="Times New Roman"/>
          <w:color w:val="auto"/>
          <w:sz w:val="22"/>
          <w:szCs w:val="22"/>
        </w:rPr>
        <w:t xml:space="preserve">auditions </w:t>
      </w:r>
      <w:r>
        <w:rPr>
          <w:rFonts w:ascii="Times New Roman" w:hAnsi="Times New Roman" w:cs="Times New Roman"/>
          <w:color w:val="auto"/>
          <w:sz w:val="22"/>
          <w:szCs w:val="22"/>
        </w:rPr>
        <w:t>and organize the Barbershop Quartet (performs for the Kirksville and Truman community).</w:t>
      </w:r>
    </w:p>
    <w:p w14:paraId="0F3F28FC" w14:textId="493A8DD8" w:rsidR="00336DC5" w:rsidRPr="0056774C" w:rsidRDefault="00336DC5" w:rsidP="00336DC5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Asst. </w:t>
      </w:r>
      <w:r w:rsidRPr="0056774C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Director, Woodwind Choir 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| </w:t>
      </w:r>
      <w:r w:rsidRPr="0056774C">
        <w:rPr>
          <w:rStyle w:val="Emphasis"/>
          <w:rFonts w:ascii="Times New Roman" w:hAnsi="Times New Roman" w:cs="Times New Roman"/>
          <w:color w:val="auto"/>
          <w:sz w:val="22"/>
          <w:szCs w:val="22"/>
        </w:rPr>
        <w:t>Truman State Universit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y |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Kirskville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Missouri</w:t>
      </w: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201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7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 MAY 201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8</w:t>
      </w:r>
    </w:p>
    <w:p w14:paraId="05140240" w14:textId="77777777" w:rsidR="00336DC5" w:rsidRPr="0056774C" w:rsidRDefault="00336DC5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Organize, recruit, and collaborate with volunteer musicians throughout the university. </w:t>
      </w:r>
    </w:p>
    <w:p w14:paraId="6BA6F54A" w14:textId="77777777" w:rsidR="00336DC5" w:rsidRPr="0056774C" w:rsidRDefault="00336DC5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Create a concert program, constitution, and budget with an established team. </w:t>
      </w:r>
    </w:p>
    <w:p w14:paraId="7F1CFFE1" w14:textId="77777777" w:rsidR="00336DC5" w:rsidRDefault="00336DC5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56774C">
        <w:rPr>
          <w:rFonts w:ascii="Times New Roman" w:hAnsi="Times New Roman" w:cs="Times New Roman"/>
          <w:color w:val="auto"/>
          <w:sz w:val="22"/>
          <w:szCs w:val="22"/>
        </w:rPr>
        <w:t xml:space="preserve">Host interviews for candidates interested in positions for future seasons of the Woodwind Choir. </w:t>
      </w:r>
    </w:p>
    <w:p w14:paraId="372DC22C" w14:textId="2BDAF873" w:rsidR="00336DC5" w:rsidRPr="00FB0FDF" w:rsidRDefault="00336DC5" w:rsidP="00336DC5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INTERNSHIPS AND RELEVANT EXPERIENCE</w:t>
      </w:r>
    </w:p>
    <w:p w14:paraId="717ED0D9" w14:textId="41EE5DDC" w:rsidR="00336DC5" w:rsidRPr="009345FE" w:rsidRDefault="00336DC5" w:rsidP="00336DC5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Community Assistant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9345FE">
        <w:rPr>
          <w:rFonts w:ascii="Times New Roman" w:hAnsi="Times New Roman" w:cs="Times New Roman"/>
          <w:sz w:val="22"/>
          <w:szCs w:val="22"/>
        </w:rPr>
        <w:t xml:space="preserve">| </w:t>
      </w:r>
      <w:r>
        <w:rPr>
          <w:rStyle w:val="Emphasis"/>
          <w:rFonts w:ascii="Times New Roman" w:hAnsi="Times New Roman" w:cs="Times New Roman"/>
          <w:color w:val="auto"/>
          <w:sz w:val="22"/>
          <w:szCs w:val="22"/>
        </w:rPr>
        <w:t>The Icon (Asset Living)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Houston, Texas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JUN 2023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270E95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OCT 2023</w:t>
      </w:r>
    </w:p>
    <w:p w14:paraId="291EFDE2" w14:textId="5C9E1235" w:rsidR="00336DC5" w:rsidRDefault="00315638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Communicate with Icon Residents about maintenance, financial, and </w:t>
      </w:r>
      <w:r w:rsidR="0095146B">
        <w:rPr>
          <w:rFonts w:ascii="Times New Roman" w:hAnsi="Times New Roman" w:cs="Times New Roman"/>
          <w:sz w:val="22"/>
          <w:szCs w:val="22"/>
        </w:rPr>
        <w:t>community-oriented issues.</w:t>
      </w:r>
    </w:p>
    <w:p w14:paraId="7F2FBD6A" w14:textId="54E3C26C" w:rsidR="0095146B" w:rsidRDefault="0095146B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 management with daily tasks: phone calls, meetings, moving procedures/protocols.</w:t>
      </w:r>
    </w:p>
    <w:p w14:paraId="49B2368E" w14:textId="7419F8E9" w:rsidR="0095146B" w:rsidRDefault="0095146B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Embrace creative energy through the creation of posters and events for Residents. </w:t>
      </w:r>
    </w:p>
    <w:p w14:paraId="23D3C5C0" w14:textId="117E51BF" w:rsidR="00336DC5" w:rsidRPr="00C25BE5" w:rsidRDefault="00336DC5" w:rsidP="00336DC5">
      <w:pPr>
        <w:pStyle w:val="Heading2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Equipment Intern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315638">
        <w:rPr>
          <w:rStyle w:val="Emphasis"/>
          <w:rFonts w:ascii="Times New Roman" w:hAnsi="Times New Roman" w:cs="Times New Roman"/>
          <w:color w:val="auto"/>
          <w:sz w:val="22"/>
        </w:rPr>
        <w:t>| National Flute Association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Salt Lake City, UT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</w:t>
      </w:r>
      <w:r w:rsidRPr="00C25BE5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AUG 2019</w:t>
      </w:r>
    </w:p>
    <w:p w14:paraId="0E5620C9" w14:textId="02A878A9" w:rsidR="00336DC5" w:rsidRDefault="0095146B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Coordinate with the Equipment Manager to assist with technology concerns and questions among NFA attendees.</w:t>
      </w:r>
    </w:p>
    <w:p w14:paraId="1BE32123" w14:textId="3DD42163" w:rsidR="0095146B" w:rsidRDefault="00387E90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 materials and needed equipment with</w:t>
      </w:r>
      <w:r w:rsidR="0095146B">
        <w:rPr>
          <w:rFonts w:ascii="Times New Roman" w:hAnsi="Times New Roman" w:cs="Times New Roman"/>
          <w:sz w:val="22"/>
          <w:szCs w:val="22"/>
        </w:rPr>
        <w:t xml:space="preserve"> collaborative artists. </w:t>
      </w:r>
    </w:p>
    <w:p w14:paraId="202D6F66" w14:textId="34CB2B0F" w:rsidR="0095146B" w:rsidRDefault="0095146B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Collaborate with other technology interns to assess stand audits, equipment care, and</w:t>
      </w:r>
      <w:r w:rsidR="00C25B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maintenance related </w:t>
      </w:r>
      <w:r w:rsidR="00C25BE5">
        <w:rPr>
          <w:rFonts w:ascii="Times New Roman" w:hAnsi="Times New Roman" w:cs="Times New Roman"/>
          <w:sz w:val="22"/>
          <w:szCs w:val="22"/>
        </w:rPr>
        <w:t>needs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346C34" w14:textId="41ACD461" w:rsidR="00336DC5" w:rsidRPr="009345FE" w:rsidRDefault="00336DC5" w:rsidP="00336DC5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7FAA" w:themeColor="accent5"/>
          <w:sz w:val="22"/>
          <w:szCs w:val="22"/>
        </w:rPr>
        <w:t>Inventory Technology Intern</w:t>
      </w:r>
      <w:r w:rsidRPr="00FB0FDF">
        <w:rPr>
          <w:rFonts w:ascii="Times New Roman" w:hAnsi="Times New Roman" w:cs="Times New Roman"/>
          <w:color w:val="007FAA" w:themeColor="accent5"/>
          <w:sz w:val="22"/>
          <w:szCs w:val="22"/>
        </w:rPr>
        <w:t xml:space="preserve"> </w:t>
      </w:r>
      <w:r w:rsidRPr="00315638">
        <w:rPr>
          <w:rStyle w:val="Emphasis"/>
          <w:rFonts w:ascii="Times New Roman" w:hAnsi="Times New Roman" w:cs="Times New Roman"/>
          <w:color w:val="auto"/>
          <w:sz w:val="22"/>
        </w:rPr>
        <w:t>| Mehlville School District</w:t>
      </w:r>
      <w:r w:rsidRPr="00FB0FDF">
        <w:rPr>
          <w:rStyle w:val="Emphasis"/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>Oakville, MO</w:t>
      </w:r>
      <w:r w:rsidRPr="00FB0FDF">
        <w:rPr>
          <w:rFonts w:ascii="Times New Roman" w:hAnsi="Times New Roman" w:cs="Times New Roman"/>
          <w:color w:val="auto"/>
          <w:sz w:val="22"/>
          <w:szCs w:val="22"/>
        </w:rPr>
        <w:t xml:space="preserve"> |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MAY 2015</w:t>
      </w:r>
      <w:r w:rsidRPr="0056774C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–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JUL 2017</w:t>
      </w:r>
    </w:p>
    <w:p w14:paraId="6777B95A" w14:textId="5C5F7414" w:rsidR="00336DC5" w:rsidRDefault="0095146B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Inventory Technology within the entirety of the Mehlville School District (12 public schools).</w:t>
      </w:r>
    </w:p>
    <w:p w14:paraId="58E340D8" w14:textId="22C4E82B" w:rsidR="0095146B" w:rsidRDefault="00387E90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Utilize processing systems such as</w:t>
      </w:r>
      <w:r w:rsidR="0095146B">
        <w:rPr>
          <w:rFonts w:ascii="Times New Roman" w:hAnsi="Times New Roman" w:cs="Times New Roman"/>
          <w:sz w:val="22"/>
          <w:szCs w:val="22"/>
        </w:rPr>
        <w:t xml:space="preserve"> Microsoft Excel, Inventory Input Programs, and Google Sheets.</w:t>
      </w:r>
    </w:p>
    <w:p w14:paraId="016DAAF4" w14:textId="5DE6175B" w:rsidR="0095146B" w:rsidRPr="00315638" w:rsidRDefault="00387E90" w:rsidP="00336D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Manage team development and team building exercises with the inventory crew.  </w:t>
      </w:r>
    </w:p>
    <w:p w14:paraId="75EE0B46" w14:textId="03BAD8D9" w:rsidR="00DA321C" w:rsidRPr="005E3AB3" w:rsidRDefault="00DA321C" w:rsidP="00DA321C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PERFORMANCE OPPORTUNITIES</w:t>
      </w:r>
    </w:p>
    <w:p w14:paraId="2CDC04F4" w14:textId="3EC688A7" w:rsidR="0090291E" w:rsidRDefault="0090291E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The Heights Church, </w:t>
      </w:r>
      <w:proofErr w:type="spellStart"/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ConTempo</w:t>
      </w:r>
      <w:proofErr w:type="spellEnd"/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 Arts Houston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APR 2024</w:t>
      </w:r>
    </w:p>
    <w:p w14:paraId="366CE6F0" w14:textId="1762301A" w:rsidR="00387E90" w:rsidRDefault="00387E90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Blaffer Art Museum,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Convergence Research Performer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JAN 2024</w:t>
      </w:r>
    </w:p>
    <w:p w14:paraId="312D3D3D" w14:textId="48F33CB6" w:rsidR="00EA5847" w:rsidRDefault="00EA5847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Houston Grand Opera,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Madam Butterfly Supernumerary</w:t>
      </w:r>
      <w:r w:rsidR="00387E90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87E90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87E90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87E90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JAN 2024</w:t>
      </w:r>
    </w:p>
    <w:p w14:paraId="1E587A68" w14:textId="15EB98F2" w:rsidR="00F0281B" w:rsidRDefault="00F0281B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Brava Artist Series,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Guest Artist </w:t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Performer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DEC 2023</w:t>
      </w:r>
    </w:p>
    <w:p w14:paraId="12A28BA7" w14:textId="095230F8" w:rsidR="009C1361" w:rsidRDefault="009C1361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Texas Symphonic Ballet,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Second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DEC 2023</w:t>
      </w:r>
    </w:p>
    <w:p w14:paraId="79A254B4" w14:textId="60C8CE63" w:rsidR="00315638" w:rsidRDefault="00315638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Denisse-Jennings Honors Recital,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Competition Winner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JUN 2023</w:t>
      </w:r>
    </w:p>
    <w:p w14:paraId="5AA3C2D0" w14:textId="35B4FBB4" w:rsidR="00F0281B" w:rsidRDefault="00F0281B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Purple Songs</w:t>
      </w:r>
      <w:r w:rsidR="00B759B2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Can Fly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Performing Artist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B759B2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FEB 2023 – CURRENT </w:t>
      </w:r>
    </w:p>
    <w:p w14:paraId="66891AB9" w14:textId="60EE72B6" w:rsidR="00DA321C" w:rsidRDefault="00F0281B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Texas</w:t>
      </w:r>
      <w:r w:rsid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Children’s Hospital, </w:t>
      </w:r>
      <w:r w:rsidR="00DA321C"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Community Outreach Performer</w:t>
      </w:r>
      <w:r w:rsid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</w:t>
      </w:r>
      <w:r w:rsid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FEB 2023 – CURRENT </w:t>
      </w:r>
    </w:p>
    <w:p w14:paraId="0519630D" w14:textId="12DDE14B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National Flute Association Young Artist Mentorship Program,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Participant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FEB 2023 – CURRENT </w:t>
      </w:r>
    </w:p>
    <w:p w14:paraId="0D0936BA" w14:textId="15C198A1" w:rsidR="00F0281B" w:rsidRPr="00F0281B" w:rsidRDefault="00F0281B" w:rsidP="00F0281B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Houston Symphony Community-Embedded Musician, Fellow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 w:rsidRP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AUG 2022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 –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2023</w:t>
      </w:r>
    </w:p>
    <w:p w14:paraId="39F98D17" w14:textId="3E87D7DB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A2RU Emerging Artist for University of Houston,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Representative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 2023</w:t>
      </w:r>
    </w:p>
    <w:p w14:paraId="3A85D6D8" w14:textId="590C9BE9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Cortona Sessions,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Performance Fellowship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2023</w:t>
      </w:r>
    </w:p>
    <w:p w14:paraId="53C60E16" w14:textId="0A20303F" w:rsidR="00D44F31" w:rsidRDefault="00D44F31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The Elements: Conserving Our Planet Recital I – Water Conservation, </w:t>
      </w:r>
      <w:r w:rsidRPr="00D44F31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Soloist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JAN 2022</w:t>
      </w:r>
    </w:p>
    <w:p w14:paraId="68F353C7" w14:textId="77777777" w:rsidR="00250226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Virtuosi Orchestra of Houston,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Co-Principal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             SEP 2021 – CURRENT</w:t>
      </w:r>
    </w:p>
    <w:p w14:paraId="486039BE" w14:textId="0AE8BE07" w:rsidR="00DA321C" w:rsidRDefault="00250226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lastRenderedPageBreak/>
        <w:t xml:space="preserve">Saving Classical Music Performer, </w:t>
      </w:r>
      <w:r w:rsidRPr="00250226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Flutist</w:t>
      </w:r>
      <w:r w:rsid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JUN 2023</w:t>
      </w:r>
    </w:p>
    <w:p w14:paraId="327438BD" w14:textId="22DCF5F2" w:rsidR="00C25BE5" w:rsidRDefault="00C25BE5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Texas Music Festival,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Alternate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2021</w:t>
      </w:r>
    </w:p>
    <w:p w14:paraId="212AB882" w14:textId="2C551CC4" w:rsidR="00250226" w:rsidRDefault="00250226" w:rsidP="00250226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German Television Show “Happy Thoughts”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Performer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 20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20</w:t>
      </w:r>
    </w:p>
    <w:p w14:paraId="1DCECA11" w14:textId="47C38D43" w:rsidR="00250226" w:rsidRPr="00250226" w:rsidRDefault="00250226" w:rsidP="00250226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A2RU Emerging Artist for University of Houston,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Representative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 2023</w:t>
      </w:r>
    </w:p>
    <w:p w14:paraId="00109F2E" w14:textId="221964B4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“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SkyBlossom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” NBC Documentary Orchestra,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Principal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             MAY 2020</w:t>
      </w:r>
    </w:p>
    <w:p w14:paraId="23421E01" w14:textId="7EB4EDE3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Berklee Contemporary Orchestra, Principal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             SEP 2019 – MAY 2020</w:t>
      </w:r>
    </w:p>
    <w:p w14:paraId="7E171725" w14:textId="1F962A5A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Berklee Film Score Orchestra,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Flutist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SEP 2019 – MAY 2020</w:t>
      </w:r>
    </w:p>
    <w:p w14:paraId="5EE39144" w14:textId="4602909E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Freisinger Chamber Orchestra,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Flutist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SEP 2019 – MAY 2020</w:t>
      </w:r>
    </w:p>
    <w:p w14:paraId="6B72E0E7" w14:textId="3A703687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Boston Civic Orchestra,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Flutist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SEP 2019 – MAY 2020</w:t>
      </w:r>
    </w:p>
    <w:p w14:paraId="620F6630" w14:textId="632467D8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Brookline Symphony Orchestra,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Flutist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SEP 2019 – MAY 2020</w:t>
      </w:r>
    </w:p>
    <w:p w14:paraId="03D024F8" w14:textId="05107FD5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Missouri Symphony,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Second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JUN 2019</w:t>
      </w:r>
    </w:p>
    <w:p w14:paraId="07449467" w14:textId="0009A58D" w:rsidR="00C25BE5" w:rsidRDefault="00C25BE5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Masterworks Summer Festival Symphony Orchestra,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Principal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JUN 2019</w:t>
      </w:r>
    </w:p>
    <w:p w14:paraId="3ECB8480" w14:textId="48F25C9C" w:rsidR="00C25BE5" w:rsidRDefault="00C25BE5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Eastern Music Festival,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Alternate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2019</w:t>
      </w:r>
    </w:p>
    <w:p w14:paraId="15F36ED8" w14:textId="19CD835D" w:rsidR="00DA321C" w:rsidRDefault="00DA321C" w:rsidP="00DA321C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Cartago Band of Costa Rica,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Second Flute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MAY 2017</w:t>
      </w:r>
    </w:p>
    <w:p w14:paraId="4351D25B" w14:textId="6021E6FA" w:rsidR="003847B6" w:rsidRDefault="003847B6" w:rsidP="003847B6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ADJUDICATION EXPERIENCE</w:t>
      </w:r>
    </w:p>
    <w:p w14:paraId="6104A5C2" w14:textId="35BE4773" w:rsidR="0090291E" w:rsidRDefault="0090291E" w:rsidP="00087D0A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Houston Flute Club Young Artist Senior/Junior Competition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APR 2024</w:t>
      </w:r>
    </w:p>
    <w:p w14:paraId="0E57C93C" w14:textId="10513B72" w:rsidR="0090291E" w:rsidRDefault="0090291E" w:rsidP="00087D0A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Houston Flute Club Dennise Jennings Flute Competition (8C)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APR 2024</w:t>
      </w:r>
    </w:p>
    <w:p w14:paraId="342240C5" w14:textId="5396F367" w:rsidR="00087D0A" w:rsidRDefault="00087D0A" w:rsidP="00087D0A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Klein ISD High School Solo and Ensemble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FEB 2024</w:t>
      </w:r>
    </w:p>
    <w:p w14:paraId="66B73BFB" w14:textId="2ACB6C41" w:rsidR="00087D0A" w:rsidRPr="00087D0A" w:rsidRDefault="00087D0A" w:rsidP="00087D0A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Texas Region 7 Band Preliminary Auditions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  <w:t xml:space="preserve">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OCT 2023</w:t>
      </w:r>
    </w:p>
    <w:p w14:paraId="236DB8A8" w14:textId="7F2A9C0C" w:rsidR="003847B6" w:rsidRPr="003847B6" w:rsidRDefault="00087D0A" w:rsidP="003847B6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Northeast Missouri Region Middle School Solo and Ensemble </w:t>
      </w:r>
      <w:r w:rsidR="003847B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847B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847B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FEB 2019</w:t>
      </w:r>
    </w:p>
    <w:p w14:paraId="51786EF3" w14:textId="655846A5" w:rsidR="005E3AB3" w:rsidRPr="005E3AB3" w:rsidRDefault="005E3AB3" w:rsidP="005E3AB3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ACCOLADES AND ACHIEVEMENTS</w:t>
      </w:r>
    </w:p>
    <w:p w14:paraId="0538FBB4" w14:textId="4AD4AEEA" w:rsidR="00E748AF" w:rsidRPr="00E748AF" w:rsidRDefault="003847B6" w:rsidP="00E748AF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Legacy and Leadership Awards Nominee</w:t>
      </w:r>
      <w:r w:rsidR="00E748A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, </w:t>
      </w:r>
      <w:r w:rsidR="00E748AF" w:rsidRP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University of Houston</w:t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 w:rsid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</w:t>
      </w:r>
      <w:r w:rsidR="00E748A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2024</w:t>
      </w:r>
    </w:p>
    <w:p w14:paraId="5E99975B" w14:textId="33F626BD" w:rsidR="009C1361" w:rsidRDefault="009C1361" w:rsidP="00336DC5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Mehlville School District Alumni Spotlight,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Nominee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JAN 2024</w:t>
      </w:r>
    </w:p>
    <w:p w14:paraId="1FD7809D" w14:textId="45796EB9" w:rsidR="00336DC5" w:rsidRDefault="00336DC5" w:rsidP="00336DC5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Truman State Echo 25 Alumni Award,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Nominee/Recipient</w:t>
      </w:r>
      <w:r w:rsidR="0031563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1563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1563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="00315638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AUG 2023</w:t>
      </w:r>
    </w:p>
    <w:p w14:paraId="63A5641D" w14:textId="31418A09" w:rsidR="00E748AF" w:rsidRDefault="00E748AF" w:rsidP="00336DC5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Graduate Student Orientation Panelist, </w:t>
      </w:r>
      <w:r w:rsidRPr="00E748AF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University of Houston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AUG 2023</w:t>
      </w:r>
    </w:p>
    <w:p w14:paraId="4E73EFA8" w14:textId="1C44499B" w:rsidR="00336DC5" w:rsidRDefault="00336DC5" w:rsidP="00336DC5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Denisse-Jennings Graduate, Professional, Adult Competition, 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First Place</w:t>
      </w:r>
      <w:r w:rsidRPr="00336DC5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 xml:space="preserve">            </w:t>
      </w:r>
      <w:r w:rsidR="00E748A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Pr="00DA321C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PR 2023</w:t>
      </w:r>
    </w:p>
    <w:p w14:paraId="6DAE912D" w14:textId="4F2B1543" w:rsid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Cortona Sessions,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Performance Fellowship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2023</w:t>
      </w:r>
    </w:p>
    <w:p w14:paraId="42DB7D03" w14:textId="3D4951EB" w:rsidR="00DA321C" w:rsidRDefault="00DA321C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National Flute Association Young Artist Mentorship Program, </w:t>
      </w:r>
      <w:r w:rsidRPr="00DA321C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Participant</w:t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FEB 2023</w:t>
      </w:r>
    </w:p>
    <w:p w14:paraId="496A626C" w14:textId="761062E3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A2RU Emerging Artist for University of Houston,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Representative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 2023</w:t>
      </w:r>
    </w:p>
    <w:p w14:paraId="1031E8D2" w14:textId="44FF3B66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Masterworks Honors Recital,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 xml:space="preserve">Performer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JUL 2020</w:t>
      </w:r>
    </w:p>
    <w:p w14:paraId="65BD73EA" w14:textId="105215BD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The Art of Winds International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First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NOV 2019</w:t>
      </w:r>
    </w:p>
    <w:p w14:paraId="3014B79E" w14:textId="18C3BDDE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Masterworks Honors Recital,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Performer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2019</w:t>
      </w:r>
    </w:p>
    <w:p w14:paraId="25D4F98C" w14:textId="468AC68D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Missouri Symphony Conducting Festival,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Conductor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JUN 2019</w:t>
      </w:r>
    </w:p>
    <w:p w14:paraId="3FD841D7" w14:textId="6C545347" w:rsid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Truman State Wind Symphony Soloist,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Guest Performer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MAY 2019</w:t>
      </w:r>
    </w:p>
    <w:p w14:paraId="76763ED5" w14:textId="0E96877B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Truman Music Department Honors,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Honors Recipient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MAY 2019</w:t>
      </w:r>
    </w:p>
    <w:p w14:paraId="31555C74" w14:textId="558CA6F8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Vice-President’s List (3.5-3.99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MAY 2019</w:t>
      </w:r>
    </w:p>
    <w:p w14:paraId="32C89759" w14:textId="77777777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ENKOR International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Third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APR 2019</w:t>
      </w:r>
    </w:p>
    <w:p w14:paraId="5462F691" w14:textId="247D06EA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Southern Illinois Young Artist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Second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APR 2019</w:t>
      </w:r>
    </w:p>
    <w:p w14:paraId="7399EC38" w14:textId="05225ACB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Conductor Gold Medal Concert,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Student Conductor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MAR 2019</w:t>
      </w:r>
    </w:p>
    <w:p w14:paraId="73080E7C" w14:textId="7B5A1AD0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Naftzger Advanced Musician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Semi-Finalist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FEB 2019</w:t>
      </w:r>
    </w:p>
    <w:p w14:paraId="1720ABDA" w14:textId="11C5CE59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President’s List (4.0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DEC 2018</w:t>
      </w:r>
    </w:p>
    <w:p w14:paraId="5B6D86F6" w14:textId="6C89EA85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MTNA Alternate State Representative,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Alternate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NOV 2018</w:t>
      </w:r>
    </w:p>
    <w:p w14:paraId="13DF711F" w14:textId="01F6E762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Grand Virtuoso International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First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NOV 2018</w:t>
      </w:r>
    </w:p>
    <w:p w14:paraId="7E037F5C" w14:textId="2EF8FF83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Sigma Alpha Iota Scholarship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Grand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OCT 2018</w:t>
      </w:r>
    </w:p>
    <w:p w14:paraId="6739E91A" w14:textId="760A6880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President’s List (4.0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AUG 2018</w:t>
      </w:r>
    </w:p>
    <w:p w14:paraId="33B06DE0" w14:textId="37775E2C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National Society of Arts and Letters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Finalist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MAY 2018</w:t>
      </w:r>
    </w:p>
    <w:p w14:paraId="127405A4" w14:textId="711614DF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Hearts Fine Arts Scholarship,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Recipient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APR 2018</w:t>
      </w:r>
    </w:p>
    <w:p w14:paraId="08092133" w14:textId="2DC32AC1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NSAL STL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First Prize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FEB 2018</w:t>
      </w:r>
    </w:p>
    <w:p w14:paraId="614B52FA" w14:textId="5CCDBBD3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Flute Society of Saint Louis,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Masterclass Winner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FEB 2018</w:t>
      </w:r>
    </w:p>
    <w:p w14:paraId="21BB3C87" w14:textId="79C7E9B6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Vice-President’s List (3.5-3.99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DEC 2017</w:t>
      </w:r>
    </w:p>
    <w:p w14:paraId="270DDC9D" w14:textId="77D51D7B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Missouri Music </w:t>
      </w:r>
      <w:proofErr w:type="spellStart"/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Teacher’s</w:t>
      </w:r>
      <w:proofErr w:type="spellEnd"/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Association,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Honorable Mention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NOV 2017</w:t>
      </w:r>
    </w:p>
    <w:p w14:paraId="59D53725" w14:textId="7CDC6D27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Vice-President’s List (3.5-3.99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DEC 2016</w:t>
      </w:r>
    </w:p>
    <w:p w14:paraId="63B1648D" w14:textId="77777777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lastRenderedPageBreak/>
        <w:t xml:space="preserve">Gold Medal Concerto Competition, </w:t>
      </w:r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Winner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  <w:t>NOV 2016</w:t>
      </w:r>
    </w:p>
    <w:p w14:paraId="276B5475" w14:textId="28132F3F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Academic Honors, Vice-President’s List (3.5-3.99 GPA)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MAY 2016</w:t>
      </w:r>
    </w:p>
    <w:p w14:paraId="28E1B92E" w14:textId="0E73B1D3" w:rsidR="005E3AB3" w:rsidRPr="005E3AB3" w:rsidRDefault="005E3AB3" w:rsidP="005E3AB3">
      <w:pPr>
        <w:pStyle w:val="Heading2"/>
        <w:keepNext w:val="0"/>
        <w:keepLines w:val="0"/>
        <w:widowControl w:val="0"/>
        <w:numPr>
          <w:ilvl w:val="0"/>
          <w:numId w:val="31"/>
        </w:num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Wind Symphony Concerto Competition, </w:t>
      </w:r>
      <w:proofErr w:type="gramStart"/>
      <w:r w:rsidRPr="005E3AB3">
        <w:rPr>
          <w:rFonts w:ascii="Times New Roman" w:eastAsiaTheme="minorHAnsi" w:hAnsi="Times New Roman" w:cs="Times New Roman"/>
          <w:b w:val="0"/>
          <w:i/>
          <w:iCs/>
          <w:color w:val="auto"/>
          <w:sz w:val="22"/>
          <w:szCs w:val="22"/>
        </w:rPr>
        <w:t>Winner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</w:t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proofErr w:type="gramEnd"/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ab/>
      </w:r>
      <w:r w:rsidRPr="005E3AB3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NOV 2015</w:t>
      </w:r>
    </w:p>
    <w:p w14:paraId="3139FFC1" w14:textId="77777777" w:rsidR="00DA321C" w:rsidRDefault="00DA321C" w:rsidP="00DA321C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5"/>
        <w:gridCol w:w="2698"/>
        <w:gridCol w:w="2698"/>
      </w:tblGrid>
      <w:tr w:rsidR="00DA321C" w:rsidRPr="00102633" w14:paraId="35D79F11" w14:textId="77777777" w:rsidTr="003847B6">
        <w:tc>
          <w:tcPr>
            <w:tcW w:w="2610" w:type="dxa"/>
          </w:tcPr>
          <w:p w14:paraId="19155BFE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Microsoft Office</w:t>
            </w:r>
          </w:p>
        </w:tc>
        <w:tc>
          <w:tcPr>
            <w:tcW w:w="2604" w:type="dxa"/>
          </w:tcPr>
          <w:p w14:paraId="6376E0AF" w14:textId="33CF0659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Google </w:t>
            </w:r>
            <w:r w:rsidR="003847B6"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Software</w:t>
            </w:r>
          </w:p>
        </w:tc>
        <w:tc>
          <w:tcPr>
            <w:tcW w:w="2698" w:type="dxa"/>
          </w:tcPr>
          <w:p w14:paraId="6296895E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Imaging</w:t>
            </w:r>
          </w:p>
        </w:tc>
        <w:tc>
          <w:tcPr>
            <w:tcW w:w="2698" w:type="dxa"/>
          </w:tcPr>
          <w:p w14:paraId="4420B54A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YouTube Live</w:t>
            </w:r>
          </w:p>
        </w:tc>
      </w:tr>
      <w:tr w:rsidR="00DA321C" w:rsidRPr="00102633" w14:paraId="75D64591" w14:textId="77777777" w:rsidTr="003847B6">
        <w:tc>
          <w:tcPr>
            <w:tcW w:w="2610" w:type="dxa"/>
          </w:tcPr>
          <w:p w14:paraId="2BFE1815" w14:textId="77777777" w:rsidR="00DA321C" w:rsidRPr="003847B6" w:rsidRDefault="00DA321C" w:rsidP="003847B6">
            <w:pPr>
              <w:pStyle w:val="Heading2"/>
              <w:numPr>
                <w:ilvl w:val="0"/>
                <w:numId w:val="30"/>
              </w:numPr>
              <w:ind w:hanging="375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OBS Studio</w:t>
            </w:r>
          </w:p>
        </w:tc>
        <w:tc>
          <w:tcPr>
            <w:tcW w:w="2604" w:type="dxa"/>
          </w:tcPr>
          <w:p w14:paraId="4DEEAD5A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LogiPro</w:t>
            </w:r>
            <w:proofErr w:type="spellEnd"/>
          </w:p>
        </w:tc>
        <w:tc>
          <w:tcPr>
            <w:tcW w:w="2698" w:type="dxa"/>
          </w:tcPr>
          <w:p w14:paraId="587D39B9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GarageBand</w:t>
            </w:r>
          </w:p>
        </w:tc>
        <w:tc>
          <w:tcPr>
            <w:tcW w:w="2698" w:type="dxa"/>
          </w:tcPr>
          <w:p w14:paraId="571C5ADA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iMovie</w:t>
            </w:r>
          </w:p>
        </w:tc>
      </w:tr>
      <w:tr w:rsidR="00DA321C" w:rsidRPr="00102633" w14:paraId="6A43A3F4" w14:textId="77777777" w:rsidTr="003847B6">
        <w:tc>
          <w:tcPr>
            <w:tcW w:w="2610" w:type="dxa"/>
          </w:tcPr>
          <w:p w14:paraId="3837CCDA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Audacity</w:t>
            </w:r>
          </w:p>
          <w:p w14:paraId="4FBAA6BA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Flute/Piccolo</w:t>
            </w:r>
          </w:p>
          <w:p w14:paraId="689120F7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Conducting</w:t>
            </w:r>
          </w:p>
          <w:p w14:paraId="5422D0B7" w14:textId="13A5045A" w:rsidR="003847B6" w:rsidRPr="003847B6" w:rsidRDefault="003847B6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Mentorship Training</w:t>
            </w:r>
          </w:p>
          <w:p w14:paraId="469B1E1D" w14:textId="283357CE" w:rsidR="00315638" w:rsidRPr="003847B6" w:rsidRDefault="00315638" w:rsidP="003847B6">
            <w:pPr>
              <w:pStyle w:val="Heading2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7DF11A1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Video/</w:t>
            </w:r>
            <w:proofErr w:type="spellStart"/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WavePad</w:t>
            </w:r>
            <w:proofErr w:type="spellEnd"/>
          </w:p>
          <w:p w14:paraId="53B4382F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Clarinet/Saxophone</w:t>
            </w:r>
          </w:p>
          <w:p w14:paraId="195DD013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Leadership Training</w:t>
            </w:r>
          </w:p>
          <w:p w14:paraId="43DC5617" w14:textId="56ADD139" w:rsidR="00315638" w:rsidRPr="003847B6" w:rsidRDefault="00315638" w:rsidP="003847B6">
            <w:pPr>
              <w:pStyle w:val="Heading2"/>
              <w:ind w:left="270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6DF8339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Adobe</w:t>
            </w:r>
          </w:p>
          <w:p w14:paraId="77BA1DDC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Beginner Piano</w:t>
            </w:r>
          </w:p>
          <w:p w14:paraId="3A188060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Communication</w:t>
            </w:r>
          </w:p>
          <w:p w14:paraId="5901BBAA" w14:textId="77777777" w:rsidR="00DA321C" w:rsidRPr="003847B6" w:rsidRDefault="00DA321C" w:rsidP="0076655B">
            <w:pPr>
              <w:pStyle w:val="Heading2"/>
              <w:ind w:left="630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2894BF7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DaVinci Resolve</w:t>
            </w:r>
          </w:p>
          <w:p w14:paraId="58340916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Diversity Training</w:t>
            </w:r>
          </w:p>
          <w:p w14:paraId="5F4D8056" w14:textId="77777777" w:rsidR="00DA321C" w:rsidRPr="003847B6" w:rsidRDefault="00DA321C" w:rsidP="0076655B">
            <w:pPr>
              <w:pStyle w:val="Heading2"/>
              <w:numPr>
                <w:ilvl w:val="0"/>
                <w:numId w:val="30"/>
              </w:numPr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3847B6"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Social Media</w:t>
            </w:r>
          </w:p>
          <w:p w14:paraId="3B4139EF" w14:textId="77777777" w:rsidR="00DA321C" w:rsidRPr="003847B6" w:rsidRDefault="00DA321C" w:rsidP="0076655B">
            <w:pPr>
              <w:pStyle w:val="Heading2"/>
              <w:ind w:left="270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  <w:p w14:paraId="505865BB" w14:textId="77777777" w:rsidR="00DA321C" w:rsidRPr="003847B6" w:rsidRDefault="00DA321C" w:rsidP="0076655B">
            <w:pPr>
              <w:pStyle w:val="Heading2"/>
              <w:ind w:left="630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 w14:paraId="2A2AA4D0" w14:textId="77777777" w:rsidR="00102633" w:rsidRPr="00102633" w:rsidRDefault="00102633" w:rsidP="003847B6">
      <w:pPr>
        <w:spacing w:after="0"/>
        <w:rPr>
          <w:rFonts w:ascii="Times New Roman" w:hAnsi="Times New Roman" w:cs="Times New Roman"/>
          <w:bCs/>
          <w:color w:val="auto"/>
        </w:rPr>
      </w:pPr>
    </w:p>
    <w:sectPr w:rsidR="00102633" w:rsidRPr="00102633" w:rsidSect="008179F6">
      <w:footerReference w:type="default" r:id="rId10"/>
      <w:headerReference w:type="first" r:id="rId11"/>
      <w:type w:val="continuous"/>
      <w:pgSz w:w="12240" w:h="15840" w:code="1"/>
      <w:pgMar w:top="720" w:right="720" w:bottom="720" w:left="72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8A642" w14:textId="77777777" w:rsidR="008179F6" w:rsidRDefault="008179F6" w:rsidP="00F534FB">
      <w:pPr>
        <w:spacing w:after="0"/>
      </w:pPr>
      <w:r>
        <w:separator/>
      </w:r>
    </w:p>
  </w:endnote>
  <w:endnote w:type="continuationSeparator" w:id="0">
    <w:p w14:paraId="4FB9C879" w14:textId="77777777" w:rsidR="008179F6" w:rsidRDefault="008179F6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0320F" w14:textId="77777777" w:rsidR="000678D3" w:rsidRDefault="000678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7DA46" w14:textId="77777777" w:rsidR="008179F6" w:rsidRDefault="008179F6" w:rsidP="00F534FB">
      <w:pPr>
        <w:spacing w:after="0"/>
      </w:pPr>
      <w:r>
        <w:separator/>
      </w:r>
    </w:p>
  </w:footnote>
  <w:footnote w:type="continuationSeparator" w:id="0">
    <w:p w14:paraId="67FA10EA" w14:textId="77777777" w:rsidR="008179F6" w:rsidRDefault="008179F6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4C31F" w14:textId="742C00B8" w:rsidR="000678D3" w:rsidRDefault="00000000">
    <w:pPr>
      <w:pStyle w:val="Header"/>
    </w:pPr>
    <w:r>
      <w:rPr>
        <w:noProof/>
      </w:rPr>
      <w:pict w14:anchorId="0164C055">
        <v:rect id="Rectangle 1" o:spid="_x0000_s1025" alt="Header background rectangle" style="position:absolute;margin-left:1121.2pt;margin-top:0;width:611.8pt;height:157.5pt;z-index:-2516587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" fillcolor="#f7f7f7 [3214]" stroked="f" strokeweight="1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50449"/>
    <w:multiLevelType w:val="hybridMultilevel"/>
    <w:tmpl w:val="4FA006DA"/>
    <w:lvl w:ilvl="0" w:tplc="4068431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91B7BA4"/>
    <w:multiLevelType w:val="hybridMultilevel"/>
    <w:tmpl w:val="CAFC9E2C"/>
    <w:lvl w:ilvl="0" w:tplc="9A24C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05129"/>
    <w:multiLevelType w:val="hybridMultilevel"/>
    <w:tmpl w:val="BB0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0191E"/>
    <w:multiLevelType w:val="hybridMultilevel"/>
    <w:tmpl w:val="B4F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B192A"/>
    <w:multiLevelType w:val="hybridMultilevel"/>
    <w:tmpl w:val="923C7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230E0C8C"/>
    <w:multiLevelType w:val="hybridMultilevel"/>
    <w:tmpl w:val="161E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D38A1"/>
    <w:multiLevelType w:val="hybridMultilevel"/>
    <w:tmpl w:val="F924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02A1C"/>
    <w:multiLevelType w:val="hybridMultilevel"/>
    <w:tmpl w:val="B6BE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B3AB8"/>
    <w:multiLevelType w:val="hybridMultilevel"/>
    <w:tmpl w:val="D014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06FD6"/>
    <w:multiLevelType w:val="hybridMultilevel"/>
    <w:tmpl w:val="70D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7F7F7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3E59"/>
    <w:multiLevelType w:val="hybridMultilevel"/>
    <w:tmpl w:val="3C4C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44DDE"/>
    <w:multiLevelType w:val="hybridMultilevel"/>
    <w:tmpl w:val="145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437E"/>
    <w:multiLevelType w:val="hybridMultilevel"/>
    <w:tmpl w:val="87BA7F06"/>
    <w:lvl w:ilvl="0" w:tplc="A484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C4EA5"/>
    <w:multiLevelType w:val="hybridMultilevel"/>
    <w:tmpl w:val="9BF0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47473"/>
    <w:multiLevelType w:val="hybridMultilevel"/>
    <w:tmpl w:val="546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C7152"/>
    <w:multiLevelType w:val="hybridMultilevel"/>
    <w:tmpl w:val="2D1C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200929">
    <w:abstractNumId w:val="9"/>
  </w:num>
  <w:num w:numId="2" w16cid:durableId="1605848202">
    <w:abstractNumId w:val="9"/>
    <w:lvlOverride w:ilvl="0">
      <w:startOverride w:val="1"/>
    </w:lvlOverride>
  </w:num>
  <w:num w:numId="3" w16cid:durableId="2069574915">
    <w:abstractNumId w:val="10"/>
  </w:num>
  <w:num w:numId="4" w16cid:durableId="1149516826">
    <w:abstractNumId w:val="20"/>
  </w:num>
  <w:num w:numId="5" w16cid:durableId="1006831857">
    <w:abstractNumId w:val="8"/>
  </w:num>
  <w:num w:numId="6" w16cid:durableId="643002382">
    <w:abstractNumId w:val="7"/>
  </w:num>
  <w:num w:numId="7" w16cid:durableId="1335572044">
    <w:abstractNumId w:val="6"/>
  </w:num>
  <w:num w:numId="8" w16cid:durableId="469600">
    <w:abstractNumId w:val="5"/>
  </w:num>
  <w:num w:numId="9" w16cid:durableId="1725449907">
    <w:abstractNumId w:val="4"/>
  </w:num>
  <w:num w:numId="10" w16cid:durableId="1361588684">
    <w:abstractNumId w:val="3"/>
  </w:num>
  <w:num w:numId="11" w16cid:durableId="1682512816">
    <w:abstractNumId w:val="2"/>
  </w:num>
  <w:num w:numId="12" w16cid:durableId="1846821558">
    <w:abstractNumId w:val="1"/>
  </w:num>
  <w:num w:numId="13" w16cid:durableId="1902524709">
    <w:abstractNumId w:val="0"/>
  </w:num>
  <w:num w:numId="14" w16cid:durableId="1371996447">
    <w:abstractNumId w:val="17"/>
  </w:num>
  <w:num w:numId="15" w16cid:durableId="1233932636">
    <w:abstractNumId w:val="13"/>
  </w:num>
  <w:num w:numId="16" w16cid:durableId="388771479">
    <w:abstractNumId w:val="24"/>
  </w:num>
  <w:num w:numId="17" w16cid:durableId="1743868889">
    <w:abstractNumId w:val="16"/>
  </w:num>
  <w:num w:numId="18" w16cid:durableId="421335626">
    <w:abstractNumId w:val="21"/>
  </w:num>
  <w:num w:numId="19" w16cid:durableId="1296569416">
    <w:abstractNumId w:val="19"/>
  </w:num>
  <w:num w:numId="20" w16cid:durableId="1543244371">
    <w:abstractNumId w:val="23"/>
  </w:num>
  <w:num w:numId="21" w16cid:durableId="2014216065">
    <w:abstractNumId w:val="22"/>
  </w:num>
  <w:num w:numId="22" w16cid:durableId="1438981483">
    <w:abstractNumId w:val="25"/>
  </w:num>
  <w:num w:numId="23" w16cid:durableId="900290300">
    <w:abstractNumId w:val="27"/>
  </w:num>
  <w:num w:numId="24" w16cid:durableId="852183375">
    <w:abstractNumId w:val="18"/>
  </w:num>
  <w:num w:numId="25" w16cid:durableId="549193834">
    <w:abstractNumId w:val="14"/>
  </w:num>
  <w:num w:numId="26" w16cid:durableId="1231112416">
    <w:abstractNumId w:val="26"/>
  </w:num>
  <w:num w:numId="27" w16cid:durableId="1150444697">
    <w:abstractNumId w:val="28"/>
  </w:num>
  <w:num w:numId="28" w16cid:durableId="658920679">
    <w:abstractNumId w:val="12"/>
  </w:num>
  <w:num w:numId="29" w16cid:durableId="292911978">
    <w:abstractNumId w:val="15"/>
  </w:num>
  <w:num w:numId="30" w16cid:durableId="959071824">
    <w:abstractNumId w:val="11"/>
  </w:num>
  <w:num w:numId="31" w16cid:durableId="774639673">
    <w:abstractNumId w:val="30"/>
  </w:num>
  <w:num w:numId="32" w16cid:durableId="5294916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4B2"/>
    <w:rsid w:val="00002750"/>
    <w:rsid w:val="00004D4E"/>
    <w:rsid w:val="00011895"/>
    <w:rsid w:val="00013818"/>
    <w:rsid w:val="00024730"/>
    <w:rsid w:val="000324B2"/>
    <w:rsid w:val="000348ED"/>
    <w:rsid w:val="00037488"/>
    <w:rsid w:val="0003791C"/>
    <w:rsid w:val="00040CF1"/>
    <w:rsid w:val="0004158B"/>
    <w:rsid w:val="00051DFD"/>
    <w:rsid w:val="00056FE7"/>
    <w:rsid w:val="000570FF"/>
    <w:rsid w:val="00057244"/>
    <w:rsid w:val="0006454B"/>
    <w:rsid w:val="000678D3"/>
    <w:rsid w:val="00075B13"/>
    <w:rsid w:val="00084AB3"/>
    <w:rsid w:val="00087D0A"/>
    <w:rsid w:val="00092692"/>
    <w:rsid w:val="00096203"/>
    <w:rsid w:val="000A0229"/>
    <w:rsid w:val="000A06F4"/>
    <w:rsid w:val="000A75E5"/>
    <w:rsid w:val="000E24AC"/>
    <w:rsid w:val="000E4A73"/>
    <w:rsid w:val="000F79EA"/>
    <w:rsid w:val="00102633"/>
    <w:rsid w:val="00107082"/>
    <w:rsid w:val="00134F92"/>
    <w:rsid w:val="00137DC1"/>
    <w:rsid w:val="00137E2D"/>
    <w:rsid w:val="00143224"/>
    <w:rsid w:val="00145B33"/>
    <w:rsid w:val="001468F3"/>
    <w:rsid w:val="00152C3A"/>
    <w:rsid w:val="001539C4"/>
    <w:rsid w:val="00162BEE"/>
    <w:rsid w:val="00171E1B"/>
    <w:rsid w:val="00176A95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4816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0226"/>
    <w:rsid w:val="0025163F"/>
    <w:rsid w:val="00254330"/>
    <w:rsid w:val="00260F01"/>
    <w:rsid w:val="00270E95"/>
    <w:rsid w:val="00275C94"/>
    <w:rsid w:val="00277638"/>
    <w:rsid w:val="0028164F"/>
    <w:rsid w:val="00281AAB"/>
    <w:rsid w:val="002823BE"/>
    <w:rsid w:val="00290EB6"/>
    <w:rsid w:val="00294DBF"/>
    <w:rsid w:val="00297ED0"/>
    <w:rsid w:val="002A4EDA"/>
    <w:rsid w:val="002B3FC8"/>
    <w:rsid w:val="002C2101"/>
    <w:rsid w:val="002C4E34"/>
    <w:rsid w:val="002D4D8A"/>
    <w:rsid w:val="002E359C"/>
    <w:rsid w:val="002F10E7"/>
    <w:rsid w:val="002F4D09"/>
    <w:rsid w:val="002F69E4"/>
    <w:rsid w:val="00300A98"/>
    <w:rsid w:val="0030665C"/>
    <w:rsid w:val="0030724A"/>
    <w:rsid w:val="00315638"/>
    <w:rsid w:val="00316CE4"/>
    <w:rsid w:val="00323C3F"/>
    <w:rsid w:val="003279A4"/>
    <w:rsid w:val="00336DC5"/>
    <w:rsid w:val="00337114"/>
    <w:rsid w:val="003403EE"/>
    <w:rsid w:val="00345B93"/>
    <w:rsid w:val="0035004C"/>
    <w:rsid w:val="00350FBB"/>
    <w:rsid w:val="003571C8"/>
    <w:rsid w:val="00365740"/>
    <w:rsid w:val="00383057"/>
    <w:rsid w:val="003847B6"/>
    <w:rsid w:val="00384EFD"/>
    <w:rsid w:val="00387E90"/>
    <w:rsid w:val="0039703C"/>
    <w:rsid w:val="003974BB"/>
    <w:rsid w:val="003A091E"/>
    <w:rsid w:val="003B3202"/>
    <w:rsid w:val="003B545F"/>
    <w:rsid w:val="003B725E"/>
    <w:rsid w:val="003B75A4"/>
    <w:rsid w:val="003D4112"/>
    <w:rsid w:val="003E5D64"/>
    <w:rsid w:val="00403149"/>
    <w:rsid w:val="004037EF"/>
    <w:rsid w:val="00405BAD"/>
    <w:rsid w:val="004113D8"/>
    <w:rsid w:val="00416463"/>
    <w:rsid w:val="00423827"/>
    <w:rsid w:val="00427CA6"/>
    <w:rsid w:val="0043297F"/>
    <w:rsid w:val="00437B8B"/>
    <w:rsid w:val="00460EAD"/>
    <w:rsid w:val="00465113"/>
    <w:rsid w:val="00467F3F"/>
    <w:rsid w:val="004727C2"/>
    <w:rsid w:val="00474F11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D7968"/>
    <w:rsid w:val="004E0F34"/>
    <w:rsid w:val="004E2794"/>
    <w:rsid w:val="004E77A5"/>
    <w:rsid w:val="004F1057"/>
    <w:rsid w:val="004F199F"/>
    <w:rsid w:val="004F3D2D"/>
    <w:rsid w:val="00507268"/>
    <w:rsid w:val="005106C0"/>
    <w:rsid w:val="005247B7"/>
    <w:rsid w:val="005324B1"/>
    <w:rsid w:val="005353D0"/>
    <w:rsid w:val="005372FA"/>
    <w:rsid w:val="0054485C"/>
    <w:rsid w:val="0055017A"/>
    <w:rsid w:val="00556337"/>
    <w:rsid w:val="005611C3"/>
    <w:rsid w:val="00562422"/>
    <w:rsid w:val="00565B06"/>
    <w:rsid w:val="0056774C"/>
    <w:rsid w:val="00574328"/>
    <w:rsid w:val="00575C01"/>
    <w:rsid w:val="0057671A"/>
    <w:rsid w:val="00577294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0EC2"/>
    <w:rsid w:val="005E2AE9"/>
    <w:rsid w:val="005E3AB3"/>
    <w:rsid w:val="005E6E43"/>
    <w:rsid w:val="005F4455"/>
    <w:rsid w:val="005F5DB8"/>
    <w:rsid w:val="0060754C"/>
    <w:rsid w:val="006104FF"/>
    <w:rsid w:val="00614B7C"/>
    <w:rsid w:val="0062239B"/>
    <w:rsid w:val="00625B8A"/>
    <w:rsid w:val="00644D4E"/>
    <w:rsid w:val="00650B44"/>
    <w:rsid w:val="00663536"/>
    <w:rsid w:val="006648D4"/>
    <w:rsid w:val="00665F4B"/>
    <w:rsid w:val="00673F18"/>
    <w:rsid w:val="006764B9"/>
    <w:rsid w:val="00676CEB"/>
    <w:rsid w:val="00683A86"/>
    <w:rsid w:val="0069300B"/>
    <w:rsid w:val="00696196"/>
    <w:rsid w:val="006A4C72"/>
    <w:rsid w:val="006D65F8"/>
    <w:rsid w:val="006E10F3"/>
    <w:rsid w:val="006E71C3"/>
    <w:rsid w:val="006F4D23"/>
    <w:rsid w:val="00712160"/>
    <w:rsid w:val="007132AB"/>
    <w:rsid w:val="007175B9"/>
    <w:rsid w:val="007215A9"/>
    <w:rsid w:val="007253E8"/>
    <w:rsid w:val="00735140"/>
    <w:rsid w:val="0073645E"/>
    <w:rsid w:val="007366E5"/>
    <w:rsid w:val="00745196"/>
    <w:rsid w:val="00747C39"/>
    <w:rsid w:val="007521C1"/>
    <w:rsid w:val="00755346"/>
    <w:rsid w:val="0076655B"/>
    <w:rsid w:val="00776E3A"/>
    <w:rsid w:val="007850D1"/>
    <w:rsid w:val="007857C8"/>
    <w:rsid w:val="00785FF6"/>
    <w:rsid w:val="00790E98"/>
    <w:rsid w:val="007A729F"/>
    <w:rsid w:val="007B3F4F"/>
    <w:rsid w:val="007B421A"/>
    <w:rsid w:val="007C0E0E"/>
    <w:rsid w:val="007C153D"/>
    <w:rsid w:val="007C333C"/>
    <w:rsid w:val="007C34A8"/>
    <w:rsid w:val="007C6B57"/>
    <w:rsid w:val="007E3DD8"/>
    <w:rsid w:val="007E7052"/>
    <w:rsid w:val="007E7C42"/>
    <w:rsid w:val="007F71A4"/>
    <w:rsid w:val="008030EE"/>
    <w:rsid w:val="00810978"/>
    <w:rsid w:val="00812148"/>
    <w:rsid w:val="00814B43"/>
    <w:rsid w:val="008179F6"/>
    <w:rsid w:val="0083016A"/>
    <w:rsid w:val="00831853"/>
    <w:rsid w:val="00846AAE"/>
    <w:rsid w:val="008520E6"/>
    <w:rsid w:val="0086345E"/>
    <w:rsid w:val="00867081"/>
    <w:rsid w:val="00884493"/>
    <w:rsid w:val="00894540"/>
    <w:rsid w:val="00895CF8"/>
    <w:rsid w:val="008978E8"/>
    <w:rsid w:val="008A02C4"/>
    <w:rsid w:val="008A1450"/>
    <w:rsid w:val="008A49A0"/>
    <w:rsid w:val="008A6538"/>
    <w:rsid w:val="008B387A"/>
    <w:rsid w:val="008C0151"/>
    <w:rsid w:val="008D4FC8"/>
    <w:rsid w:val="008D5A80"/>
    <w:rsid w:val="008E5483"/>
    <w:rsid w:val="008F1786"/>
    <w:rsid w:val="008F4532"/>
    <w:rsid w:val="009008ED"/>
    <w:rsid w:val="0090291E"/>
    <w:rsid w:val="009223D7"/>
    <w:rsid w:val="00933CCA"/>
    <w:rsid w:val="009345FE"/>
    <w:rsid w:val="0093795C"/>
    <w:rsid w:val="009411E8"/>
    <w:rsid w:val="0095146B"/>
    <w:rsid w:val="00952C89"/>
    <w:rsid w:val="009540F4"/>
    <w:rsid w:val="00956B75"/>
    <w:rsid w:val="00960064"/>
    <w:rsid w:val="00960E4D"/>
    <w:rsid w:val="0098659B"/>
    <w:rsid w:val="00986C69"/>
    <w:rsid w:val="009918BB"/>
    <w:rsid w:val="009931F7"/>
    <w:rsid w:val="00994768"/>
    <w:rsid w:val="009A3378"/>
    <w:rsid w:val="009A3F4C"/>
    <w:rsid w:val="009B4952"/>
    <w:rsid w:val="009C1361"/>
    <w:rsid w:val="009C63EE"/>
    <w:rsid w:val="009D0878"/>
    <w:rsid w:val="009D449D"/>
    <w:rsid w:val="009E62E6"/>
    <w:rsid w:val="009E65EC"/>
    <w:rsid w:val="009F2058"/>
    <w:rsid w:val="009F391D"/>
    <w:rsid w:val="00A06EC4"/>
    <w:rsid w:val="00A07185"/>
    <w:rsid w:val="00A1144C"/>
    <w:rsid w:val="00A1329C"/>
    <w:rsid w:val="00A17029"/>
    <w:rsid w:val="00A22C2A"/>
    <w:rsid w:val="00A25023"/>
    <w:rsid w:val="00A2760D"/>
    <w:rsid w:val="00A42CE4"/>
    <w:rsid w:val="00A444E0"/>
    <w:rsid w:val="00A56B81"/>
    <w:rsid w:val="00A6314E"/>
    <w:rsid w:val="00A74D3E"/>
    <w:rsid w:val="00A77B4D"/>
    <w:rsid w:val="00A8052D"/>
    <w:rsid w:val="00A84BF4"/>
    <w:rsid w:val="00A9077F"/>
    <w:rsid w:val="00AA0046"/>
    <w:rsid w:val="00AA04BD"/>
    <w:rsid w:val="00AA276C"/>
    <w:rsid w:val="00AB673E"/>
    <w:rsid w:val="00AC7C34"/>
    <w:rsid w:val="00AD121E"/>
    <w:rsid w:val="00AD518A"/>
    <w:rsid w:val="00AD6216"/>
    <w:rsid w:val="00AE1914"/>
    <w:rsid w:val="00AE2F61"/>
    <w:rsid w:val="00AE313B"/>
    <w:rsid w:val="00AE7650"/>
    <w:rsid w:val="00AF3372"/>
    <w:rsid w:val="00B008D9"/>
    <w:rsid w:val="00B112B1"/>
    <w:rsid w:val="00B1221A"/>
    <w:rsid w:val="00B204FE"/>
    <w:rsid w:val="00B25746"/>
    <w:rsid w:val="00B31F7C"/>
    <w:rsid w:val="00B340E7"/>
    <w:rsid w:val="00B47E1E"/>
    <w:rsid w:val="00B53277"/>
    <w:rsid w:val="00B54661"/>
    <w:rsid w:val="00B55487"/>
    <w:rsid w:val="00B759B2"/>
    <w:rsid w:val="00B763B5"/>
    <w:rsid w:val="00B90654"/>
    <w:rsid w:val="00B91175"/>
    <w:rsid w:val="00BA71B3"/>
    <w:rsid w:val="00BB34BE"/>
    <w:rsid w:val="00BC0E1A"/>
    <w:rsid w:val="00BC1472"/>
    <w:rsid w:val="00BD0552"/>
    <w:rsid w:val="00BD1D88"/>
    <w:rsid w:val="00BD2DD6"/>
    <w:rsid w:val="00BD55EE"/>
    <w:rsid w:val="00C25BE5"/>
    <w:rsid w:val="00C3233C"/>
    <w:rsid w:val="00C3423E"/>
    <w:rsid w:val="00C3763A"/>
    <w:rsid w:val="00C60281"/>
    <w:rsid w:val="00C74100"/>
    <w:rsid w:val="00C77584"/>
    <w:rsid w:val="00C779DA"/>
    <w:rsid w:val="00C814F7"/>
    <w:rsid w:val="00C81C04"/>
    <w:rsid w:val="00C91B4B"/>
    <w:rsid w:val="00C93DE1"/>
    <w:rsid w:val="00CA1ED0"/>
    <w:rsid w:val="00CA233A"/>
    <w:rsid w:val="00CA2E0A"/>
    <w:rsid w:val="00CA3BEB"/>
    <w:rsid w:val="00CB3192"/>
    <w:rsid w:val="00CB7569"/>
    <w:rsid w:val="00CC1E5C"/>
    <w:rsid w:val="00CD1043"/>
    <w:rsid w:val="00CE2C76"/>
    <w:rsid w:val="00CE56A8"/>
    <w:rsid w:val="00CF1159"/>
    <w:rsid w:val="00D046EF"/>
    <w:rsid w:val="00D22E33"/>
    <w:rsid w:val="00D35BBD"/>
    <w:rsid w:val="00D37FAD"/>
    <w:rsid w:val="00D44F31"/>
    <w:rsid w:val="00D5184A"/>
    <w:rsid w:val="00D5627D"/>
    <w:rsid w:val="00D62A73"/>
    <w:rsid w:val="00D6600D"/>
    <w:rsid w:val="00D70757"/>
    <w:rsid w:val="00D728D5"/>
    <w:rsid w:val="00D73C98"/>
    <w:rsid w:val="00D77483"/>
    <w:rsid w:val="00D7797C"/>
    <w:rsid w:val="00D83EA1"/>
    <w:rsid w:val="00D9425C"/>
    <w:rsid w:val="00DA321C"/>
    <w:rsid w:val="00DB06BD"/>
    <w:rsid w:val="00DB0B61"/>
    <w:rsid w:val="00DD2D34"/>
    <w:rsid w:val="00DD467E"/>
    <w:rsid w:val="00DE136D"/>
    <w:rsid w:val="00DE4136"/>
    <w:rsid w:val="00DE4550"/>
    <w:rsid w:val="00DE6534"/>
    <w:rsid w:val="00DE7034"/>
    <w:rsid w:val="00DF0F24"/>
    <w:rsid w:val="00DF7CF5"/>
    <w:rsid w:val="00DF7F4F"/>
    <w:rsid w:val="00E066EE"/>
    <w:rsid w:val="00E07D28"/>
    <w:rsid w:val="00E128A1"/>
    <w:rsid w:val="00E30CB9"/>
    <w:rsid w:val="00E379DC"/>
    <w:rsid w:val="00E46808"/>
    <w:rsid w:val="00E50D99"/>
    <w:rsid w:val="00E513F6"/>
    <w:rsid w:val="00E5521B"/>
    <w:rsid w:val="00E61D86"/>
    <w:rsid w:val="00E61FB1"/>
    <w:rsid w:val="00E63862"/>
    <w:rsid w:val="00E665C1"/>
    <w:rsid w:val="00E72DA3"/>
    <w:rsid w:val="00E748AF"/>
    <w:rsid w:val="00E9157C"/>
    <w:rsid w:val="00E97BD9"/>
    <w:rsid w:val="00EA5847"/>
    <w:rsid w:val="00EB3999"/>
    <w:rsid w:val="00EC5415"/>
    <w:rsid w:val="00ED6712"/>
    <w:rsid w:val="00EE0848"/>
    <w:rsid w:val="00EE1ADA"/>
    <w:rsid w:val="00EE3E8D"/>
    <w:rsid w:val="00F0281B"/>
    <w:rsid w:val="00F03B1E"/>
    <w:rsid w:val="00F03F2C"/>
    <w:rsid w:val="00F1202D"/>
    <w:rsid w:val="00F217AB"/>
    <w:rsid w:val="00F25883"/>
    <w:rsid w:val="00F3527B"/>
    <w:rsid w:val="00F35A06"/>
    <w:rsid w:val="00F435D3"/>
    <w:rsid w:val="00F43AED"/>
    <w:rsid w:val="00F45EE3"/>
    <w:rsid w:val="00F46425"/>
    <w:rsid w:val="00F5078D"/>
    <w:rsid w:val="00F534FB"/>
    <w:rsid w:val="00F56FFE"/>
    <w:rsid w:val="00F6736E"/>
    <w:rsid w:val="00F87986"/>
    <w:rsid w:val="00F904FC"/>
    <w:rsid w:val="00F9144F"/>
    <w:rsid w:val="00F935BF"/>
    <w:rsid w:val="00F94EB5"/>
    <w:rsid w:val="00FA4359"/>
    <w:rsid w:val="00FA4C84"/>
    <w:rsid w:val="00FB0F18"/>
    <w:rsid w:val="00FB0FDF"/>
    <w:rsid w:val="00FE18B2"/>
    <w:rsid w:val="00FE51F8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A43C6A0"/>
  <w15:docId w15:val="{B2F4F45E-DC0F-4DDF-B234-AB6ED9B0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0324B2"/>
    <w:pPr>
      <w:numPr>
        <w:numId w:val="16"/>
      </w:numPr>
      <w:spacing w:after="120"/>
    </w:pPr>
    <w:rPr>
      <w:color w:val="000000" w:themeColor="text1"/>
      <w:sz w:val="20"/>
      <w:szCs w:val="24"/>
    </w:rPr>
  </w:style>
  <w:style w:type="table" w:styleId="PlainTable4">
    <w:name w:val="Plain Table 4"/>
    <w:basedOn w:val="TableNormal"/>
    <w:uiPriority w:val="44"/>
    <w:rsid w:val="00F914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esumeText">
    <w:name w:val="Resume Text"/>
    <w:basedOn w:val="Normal"/>
    <w:uiPriority w:val="10"/>
    <w:qFormat/>
    <w:rsid w:val="00E513F6"/>
    <w:pPr>
      <w:spacing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90EB6"/>
    <w:rPr>
      <w:color w:val="886288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onald.rabin9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bin\AppData\Roaming\Microsoft\Templates\Student%20Resume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3000 Murworth Ave. Apt. 705 
Houston, TX 77025</CompanyAddress>
  <CompanyPhone>(314) 971-5672</CompanyPhone>
  <CompanyFax/>
  <CompanyEmail>Donald.rabin97@gmail.com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A7169-3987-A643-B25E-FF9FF6E9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7852</TotalTime>
  <Pages>6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Rabin</dc:creator>
  <cp:keywords/>
  <dc:description/>
  <cp:lastModifiedBy>Rabin, Donald</cp:lastModifiedBy>
  <cp:revision>2</cp:revision>
  <cp:lastPrinted>2024-03-30T03:10:00Z</cp:lastPrinted>
  <dcterms:created xsi:type="dcterms:W3CDTF">2024-01-04T04:15:00Z</dcterms:created>
  <dcterms:modified xsi:type="dcterms:W3CDTF">2024-04-17T05:08:00Z</dcterms:modified>
  <cp:category/>
  <cp:contentStatus/>
</cp:coreProperties>
</file>